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D3C1" w14:textId="77777777" w:rsidR="0071073A" w:rsidRDefault="0071073A"/>
    <w:p w14:paraId="6145751E" w14:textId="77777777" w:rsidR="00AC2DB1" w:rsidRDefault="00AC2DB1"/>
    <w:p w14:paraId="40AAF037" w14:textId="77777777" w:rsidR="00AC2DB1" w:rsidRDefault="00AC2DB1"/>
    <w:p w14:paraId="78CE5288" w14:textId="77777777" w:rsidR="00AC2DB1" w:rsidRDefault="00AC2DB1"/>
    <w:p w14:paraId="1E412278" w14:textId="77777777" w:rsidR="00AC2DB1" w:rsidRDefault="00AC2DB1"/>
    <w:p w14:paraId="43D42132" w14:textId="77777777" w:rsidR="00AC2DB1" w:rsidRDefault="00AC2DB1">
      <w:pPr>
        <w:rPr>
          <w:sz w:val="72"/>
          <w:szCs w:val="72"/>
        </w:rPr>
      </w:pPr>
      <w:r>
        <w:rPr>
          <w:sz w:val="72"/>
          <w:szCs w:val="72"/>
        </w:rPr>
        <w:t xml:space="preserve">Программа занятий </w:t>
      </w:r>
    </w:p>
    <w:p w14:paraId="3C0A5F92" w14:textId="77777777" w:rsidR="00AC2DB1" w:rsidRDefault="00AC2DB1">
      <w:pPr>
        <w:rPr>
          <w:sz w:val="72"/>
          <w:szCs w:val="72"/>
        </w:rPr>
      </w:pPr>
      <w:r>
        <w:rPr>
          <w:sz w:val="72"/>
          <w:szCs w:val="72"/>
        </w:rPr>
        <w:t>по  предмету</w:t>
      </w:r>
    </w:p>
    <w:p w14:paraId="750126CC" w14:textId="77777777" w:rsidR="00AC2DB1" w:rsidRPr="00AC2DB1" w:rsidRDefault="00AC2DB1">
      <w:pPr>
        <w:rPr>
          <w:sz w:val="72"/>
          <w:szCs w:val="72"/>
        </w:rPr>
      </w:pPr>
      <w:r>
        <w:rPr>
          <w:sz w:val="72"/>
          <w:szCs w:val="72"/>
        </w:rPr>
        <w:t>«Спортивные игры».</w:t>
      </w:r>
    </w:p>
    <w:p w14:paraId="483A5A3E" w14:textId="77777777" w:rsidR="00AC2DB1" w:rsidRDefault="00AC2DB1">
      <w:pPr>
        <w:rPr>
          <w:sz w:val="144"/>
          <w:szCs w:val="144"/>
        </w:rPr>
      </w:pPr>
    </w:p>
    <w:p w14:paraId="01A4D937" w14:textId="441A1BAA" w:rsidR="00AC2DB1" w:rsidRPr="00851B26" w:rsidRDefault="00851B26">
      <w:pPr>
        <w:rPr>
          <w:sz w:val="36"/>
          <w:szCs w:val="36"/>
        </w:rPr>
      </w:pPr>
      <w:r>
        <w:rPr>
          <w:sz w:val="36"/>
          <w:szCs w:val="36"/>
        </w:rPr>
        <w:t>Авторы: И. Н. Косарева,  С</w:t>
      </w:r>
      <w:r w:rsidR="00422445">
        <w:rPr>
          <w:sz w:val="36"/>
          <w:szCs w:val="36"/>
        </w:rPr>
        <w:t>. П. Романенко, Е. И. Благова</w:t>
      </w:r>
    </w:p>
    <w:p w14:paraId="2C2DBA8B" w14:textId="4C4EC092" w:rsidR="00AC2DB1" w:rsidRDefault="00851B26" w:rsidP="00851B26">
      <w:pPr>
        <w:tabs>
          <w:tab w:val="left" w:pos="1390"/>
        </w:tabs>
        <w:rPr>
          <w:sz w:val="36"/>
          <w:szCs w:val="36"/>
        </w:rPr>
      </w:pPr>
      <w:r>
        <w:rPr>
          <w:sz w:val="144"/>
          <w:szCs w:val="144"/>
        </w:rPr>
        <w:tab/>
      </w:r>
      <w:r>
        <w:rPr>
          <w:sz w:val="36"/>
          <w:szCs w:val="36"/>
        </w:rPr>
        <w:t>Н. Г. Ягунова,</w:t>
      </w:r>
      <w:r w:rsidR="00422445">
        <w:rPr>
          <w:sz w:val="36"/>
          <w:szCs w:val="36"/>
        </w:rPr>
        <w:t xml:space="preserve"> Н. Т. Ямлиханова.</w:t>
      </w:r>
    </w:p>
    <w:p w14:paraId="715A3CBD" w14:textId="77777777" w:rsidR="00851B26" w:rsidRPr="00851B26" w:rsidRDefault="00851B26" w:rsidP="00851B26">
      <w:pPr>
        <w:tabs>
          <w:tab w:val="left" w:pos="1390"/>
        </w:tabs>
        <w:rPr>
          <w:sz w:val="36"/>
          <w:szCs w:val="36"/>
        </w:rPr>
      </w:pPr>
      <w:r>
        <w:rPr>
          <w:sz w:val="36"/>
          <w:szCs w:val="36"/>
        </w:rPr>
        <w:tab/>
        <w:t>МОУ «СОШ № 92 с углубленным изучением</w:t>
      </w:r>
    </w:p>
    <w:p w14:paraId="2DD906A0" w14:textId="77777777" w:rsidR="00AC2DB1" w:rsidRPr="00851B26" w:rsidRDefault="00851B26" w:rsidP="00851B26">
      <w:pPr>
        <w:tabs>
          <w:tab w:val="left" w:pos="2445"/>
        </w:tabs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36"/>
          <w:szCs w:val="36"/>
        </w:rPr>
        <w:t>отдельных предметов», г. Кемерово</w:t>
      </w:r>
    </w:p>
    <w:p w14:paraId="79DFEFD4" w14:textId="77777777" w:rsidR="00AC2DB1" w:rsidRDefault="00AC2DB1">
      <w:pPr>
        <w:rPr>
          <w:sz w:val="28"/>
          <w:szCs w:val="28"/>
        </w:rPr>
      </w:pPr>
    </w:p>
    <w:p w14:paraId="1F0091B4" w14:textId="77777777" w:rsidR="00AC2DB1" w:rsidRDefault="00AC2DB1">
      <w:pPr>
        <w:rPr>
          <w:sz w:val="28"/>
          <w:szCs w:val="28"/>
        </w:rPr>
      </w:pPr>
    </w:p>
    <w:p w14:paraId="73E25944" w14:textId="77777777" w:rsidR="00AC2DB1" w:rsidRDefault="00AC2DB1">
      <w:pPr>
        <w:rPr>
          <w:sz w:val="28"/>
          <w:szCs w:val="28"/>
        </w:rPr>
      </w:pPr>
    </w:p>
    <w:p w14:paraId="4D876C5B" w14:textId="77777777" w:rsidR="00840A9C" w:rsidRDefault="00840A9C" w:rsidP="00AC2DB1">
      <w:pPr>
        <w:tabs>
          <w:tab w:val="left" w:pos="1155"/>
        </w:tabs>
        <w:rPr>
          <w:sz w:val="48"/>
          <w:szCs w:val="48"/>
          <w:u w:val="thick"/>
        </w:rPr>
      </w:pPr>
    </w:p>
    <w:p w14:paraId="5F54B30D" w14:textId="77777777" w:rsidR="00840A9C" w:rsidRDefault="00840A9C" w:rsidP="00AC2DB1">
      <w:pPr>
        <w:tabs>
          <w:tab w:val="left" w:pos="1155"/>
        </w:tabs>
        <w:rPr>
          <w:sz w:val="48"/>
          <w:szCs w:val="48"/>
          <w:u w:val="thick"/>
        </w:rPr>
      </w:pPr>
    </w:p>
    <w:p w14:paraId="4F65EB50" w14:textId="77777777" w:rsidR="00851B26" w:rsidRDefault="00851B26" w:rsidP="00AC2DB1">
      <w:pPr>
        <w:tabs>
          <w:tab w:val="left" w:pos="1155"/>
        </w:tabs>
        <w:rPr>
          <w:sz w:val="48"/>
          <w:szCs w:val="48"/>
          <w:u w:val="thick"/>
        </w:rPr>
      </w:pPr>
    </w:p>
    <w:p w14:paraId="140143FE" w14:textId="77777777" w:rsidR="00851B26" w:rsidRDefault="00851B26" w:rsidP="00AC2DB1">
      <w:pPr>
        <w:tabs>
          <w:tab w:val="left" w:pos="1155"/>
        </w:tabs>
        <w:rPr>
          <w:sz w:val="48"/>
          <w:szCs w:val="48"/>
          <w:u w:val="thick"/>
        </w:rPr>
      </w:pPr>
    </w:p>
    <w:p w14:paraId="0F9A1848" w14:textId="77777777" w:rsidR="00840A9C" w:rsidRDefault="00840A9C" w:rsidP="00AC2DB1">
      <w:pPr>
        <w:tabs>
          <w:tab w:val="left" w:pos="1155"/>
        </w:tabs>
        <w:rPr>
          <w:sz w:val="36"/>
          <w:szCs w:val="36"/>
        </w:rPr>
      </w:pPr>
      <w:r>
        <w:rPr>
          <w:sz w:val="48"/>
          <w:szCs w:val="48"/>
          <w:u w:val="thick"/>
        </w:rPr>
        <w:t xml:space="preserve">Цели: </w:t>
      </w:r>
      <w:r>
        <w:rPr>
          <w:sz w:val="36"/>
          <w:szCs w:val="36"/>
        </w:rPr>
        <w:t>1.Содействие всестороннему развитию личности.</w:t>
      </w:r>
    </w:p>
    <w:p w14:paraId="25A22DB1" w14:textId="77777777" w:rsidR="00840A9C" w:rsidRDefault="00840A9C" w:rsidP="00AC2DB1">
      <w:pPr>
        <w:tabs>
          <w:tab w:val="left" w:pos="11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2. Приобщение к самостоятельным занятиям </w:t>
      </w:r>
    </w:p>
    <w:p w14:paraId="59BFA73B" w14:textId="77777777" w:rsidR="00840A9C" w:rsidRPr="00840A9C" w:rsidRDefault="00840A9C" w:rsidP="00AC2DB1">
      <w:pPr>
        <w:tabs>
          <w:tab w:val="left" w:pos="11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физическими упражнениями.</w:t>
      </w:r>
    </w:p>
    <w:p w14:paraId="287F6AA9" w14:textId="77777777" w:rsidR="006F0CCE" w:rsidRDefault="00AC2DB1" w:rsidP="00AC2DB1">
      <w:pPr>
        <w:tabs>
          <w:tab w:val="left" w:pos="1155"/>
        </w:tabs>
        <w:rPr>
          <w:sz w:val="36"/>
          <w:szCs w:val="36"/>
        </w:rPr>
      </w:pPr>
      <w:r w:rsidRPr="00840A9C">
        <w:rPr>
          <w:sz w:val="36"/>
          <w:szCs w:val="36"/>
          <w:u w:val="thick"/>
        </w:rPr>
        <w:t>Задачи</w:t>
      </w:r>
      <w:r>
        <w:rPr>
          <w:sz w:val="48"/>
          <w:szCs w:val="48"/>
          <w:u w:val="thick"/>
        </w:rPr>
        <w:t>:</w:t>
      </w:r>
      <w:r>
        <w:rPr>
          <w:sz w:val="36"/>
          <w:szCs w:val="36"/>
        </w:rPr>
        <w:t xml:space="preserve"> 1. Укрепление здоровья учащихся, </w:t>
      </w:r>
      <w:r w:rsidR="006F0CCE">
        <w:rPr>
          <w:sz w:val="36"/>
          <w:szCs w:val="36"/>
        </w:rPr>
        <w:t>содействие</w:t>
      </w:r>
    </w:p>
    <w:p w14:paraId="3B2BA246" w14:textId="77777777" w:rsidR="006F0CCE" w:rsidRDefault="006F0CCE" w:rsidP="006F0CCE">
      <w:pPr>
        <w:tabs>
          <w:tab w:val="left" w:pos="1959"/>
        </w:tabs>
        <w:rPr>
          <w:sz w:val="36"/>
          <w:szCs w:val="36"/>
        </w:rPr>
      </w:pPr>
      <w:r>
        <w:rPr>
          <w:sz w:val="36"/>
          <w:szCs w:val="36"/>
        </w:rPr>
        <w:tab/>
        <w:t>гармоническому, физическому развитию.</w:t>
      </w:r>
    </w:p>
    <w:p w14:paraId="13FD18D8" w14:textId="77777777" w:rsidR="006F0CCE" w:rsidRDefault="006F0CCE" w:rsidP="006F0CCE">
      <w:pPr>
        <w:tabs>
          <w:tab w:val="left" w:pos="149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2.Обучение жизненно важным двигательным </w:t>
      </w:r>
    </w:p>
    <w:p w14:paraId="6FAEDFE5" w14:textId="77777777" w:rsidR="006F0CCE" w:rsidRDefault="006F0CCE" w:rsidP="006F0CCE">
      <w:pPr>
        <w:tabs>
          <w:tab w:val="left" w:pos="1875"/>
        </w:tabs>
        <w:rPr>
          <w:sz w:val="36"/>
          <w:szCs w:val="36"/>
        </w:rPr>
      </w:pPr>
      <w:r>
        <w:rPr>
          <w:sz w:val="36"/>
          <w:szCs w:val="36"/>
        </w:rPr>
        <w:tab/>
        <w:t>умениям и навыкам.</w:t>
      </w:r>
    </w:p>
    <w:p w14:paraId="22D054B2" w14:textId="77777777" w:rsidR="006F0CCE" w:rsidRDefault="006F0CCE" w:rsidP="006F0CCE">
      <w:pPr>
        <w:tabs>
          <w:tab w:val="left" w:pos="1356"/>
        </w:tabs>
        <w:rPr>
          <w:sz w:val="36"/>
          <w:szCs w:val="36"/>
        </w:rPr>
      </w:pPr>
      <w:r>
        <w:rPr>
          <w:sz w:val="36"/>
          <w:szCs w:val="36"/>
        </w:rPr>
        <w:tab/>
        <w:t>3.Приобщение к самостоятельным занятиям</w:t>
      </w:r>
    </w:p>
    <w:p w14:paraId="2D4DF7EC" w14:textId="77777777" w:rsidR="006F0CCE" w:rsidRDefault="006F0CCE" w:rsidP="006F0CCE">
      <w:pPr>
        <w:tabs>
          <w:tab w:val="left" w:pos="1825"/>
        </w:tabs>
        <w:rPr>
          <w:sz w:val="36"/>
          <w:szCs w:val="36"/>
        </w:rPr>
      </w:pPr>
      <w:r>
        <w:rPr>
          <w:sz w:val="36"/>
          <w:szCs w:val="36"/>
        </w:rPr>
        <w:tab/>
        <w:t>физическими упражнениями в свободное</w:t>
      </w:r>
    </w:p>
    <w:p w14:paraId="232CE89C" w14:textId="77777777" w:rsidR="006F0CCE" w:rsidRDefault="006F0CCE" w:rsidP="006F0CCE">
      <w:pPr>
        <w:tabs>
          <w:tab w:val="left" w:pos="1825"/>
        </w:tabs>
        <w:rPr>
          <w:sz w:val="36"/>
          <w:szCs w:val="36"/>
        </w:rPr>
      </w:pPr>
      <w:r>
        <w:rPr>
          <w:sz w:val="36"/>
          <w:szCs w:val="36"/>
        </w:rPr>
        <w:tab/>
        <w:t>время.</w:t>
      </w:r>
    </w:p>
    <w:p w14:paraId="0CE47447" w14:textId="77777777" w:rsidR="006F0CCE" w:rsidRDefault="006F0CCE" w:rsidP="006F0CCE">
      <w:pPr>
        <w:tabs>
          <w:tab w:val="left" w:pos="1323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4.Воспитание дисциплинированности, </w:t>
      </w:r>
    </w:p>
    <w:p w14:paraId="334D85D6" w14:textId="77777777" w:rsidR="006F0CCE" w:rsidRDefault="006F0CCE" w:rsidP="006F0CCE">
      <w:pPr>
        <w:tabs>
          <w:tab w:val="left" w:pos="1725"/>
        </w:tabs>
        <w:rPr>
          <w:sz w:val="36"/>
          <w:szCs w:val="36"/>
        </w:rPr>
      </w:pPr>
      <w:r>
        <w:rPr>
          <w:sz w:val="36"/>
          <w:szCs w:val="36"/>
        </w:rPr>
        <w:tab/>
        <w:t>формирование  коммуникативных навыков.</w:t>
      </w:r>
    </w:p>
    <w:p w14:paraId="40142581" w14:textId="77777777" w:rsidR="006F0CCE" w:rsidRDefault="006F0CCE" w:rsidP="006F0CCE">
      <w:pPr>
        <w:tabs>
          <w:tab w:val="left" w:pos="1273"/>
        </w:tabs>
        <w:rPr>
          <w:sz w:val="36"/>
          <w:szCs w:val="36"/>
        </w:rPr>
      </w:pPr>
    </w:p>
    <w:p w14:paraId="5FEF99A2" w14:textId="77777777" w:rsidR="006F0CCE" w:rsidRDefault="006F0CCE" w:rsidP="006F0CCE">
      <w:pPr>
        <w:tabs>
          <w:tab w:val="left" w:pos="1273"/>
        </w:tabs>
        <w:rPr>
          <w:sz w:val="36"/>
          <w:szCs w:val="36"/>
        </w:rPr>
      </w:pPr>
      <w:r>
        <w:rPr>
          <w:sz w:val="36"/>
          <w:szCs w:val="36"/>
        </w:rPr>
        <w:t>Данный курс включает в себя разделы:</w:t>
      </w:r>
    </w:p>
    <w:p w14:paraId="05E5B88B" w14:textId="77777777" w:rsidR="006F0CCE" w:rsidRDefault="006F0CCE" w:rsidP="006F0CCE">
      <w:pPr>
        <w:tabs>
          <w:tab w:val="left" w:pos="1273"/>
        </w:tabs>
        <w:rPr>
          <w:sz w:val="36"/>
          <w:szCs w:val="36"/>
        </w:rPr>
      </w:pPr>
      <w:r>
        <w:rPr>
          <w:sz w:val="36"/>
          <w:szCs w:val="36"/>
        </w:rPr>
        <w:t>----Теоретические знания.</w:t>
      </w:r>
    </w:p>
    <w:p w14:paraId="58E5540F" w14:textId="77777777" w:rsidR="006F0CCE" w:rsidRDefault="006F0CCE" w:rsidP="006F0CCE">
      <w:pPr>
        <w:tabs>
          <w:tab w:val="left" w:pos="1273"/>
        </w:tabs>
        <w:rPr>
          <w:sz w:val="36"/>
          <w:szCs w:val="36"/>
        </w:rPr>
      </w:pPr>
      <w:r>
        <w:rPr>
          <w:sz w:val="36"/>
          <w:szCs w:val="36"/>
        </w:rPr>
        <w:t>---Развитие двигательных качеств.</w:t>
      </w:r>
    </w:p>
    <w:p w14:paraId="70D699B0" w14:textId="77777777" w:rsidR="00931B12" w:rsidRDefault="00931B12" w:rsidP="006F0CCE">
      <w:pPr>
        <w:tabs>
          <w:tab w:val="left" w:pos="1273"/>
        </w:tabs>
        <w:rPr>
          <w:sz w:val="36"/>
          <w:szCs w:val="36"/>
        </w:rPr>
      </w:pPr>
      <w:r>
        <w:rPr>
          <w:sz w:val="36"/>
          <w:szCs w:val="36"/>
        </w:rPr>
        <w:t>---Подвижные игры.</w:t>
      </w:r>
    </w:p>
    <w:p w14:paraId="73D2F7C2" w14:textId="77777777" w:rsidR="00931B12" w:rsidRDefault="00931B12" w:rsidP="006F0CCE">
      <w:pPr>
        <w:tabs>
          <w:tab w:val="left" w:pos="1273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Программа представляет систему физического развития с оздоровительно—корригирующей направленностью.</w:t>
      </w:r>
    </w:p>
    <w:p w14:paraId="7F77D338" w14:textId="77777777" w:rsidR="00931B12" w:rsidRDefault="00931B12" w:rsidP="006F0CCE">
      <w:pPr>
        <w:tabs>
          <w:tab w:val="left" w:pos="1273"/>
        </w:tabs>
        <w:rPr>
          <w:sz w:val="36"/>
          <w:szCs w:val="36"/>
        </w:rPr>
      </w:pPr>
    </w:p>
    <w:p w14:paraId="32EF1464" w14:textId="77777777" w:rsidR="00EE0491" w:rsidRDefault="00931B12" w:rsidP="006F0CCE">
      <w:pPr>
        <w:tabs>
          <w:tab w:val="left" w:pos="1273"/>
        </w:tabs>
        <w:rPr>
          <w:sz w:val="36"/>
          <w:szCs w:val="36"/>
        </w:rPr>
      </w:pPr>
      <w:r>
        <w:rPr>
          <w:sz w:val="36"/>
          <w:szCs w:val="36"/>
        </w:rPr>
        <w:t>Содержанием курса являются подвижные игры и пребывание учащихся на свежем воздухе. Большинство подвижных игр требуют от участников быстроты. Это игры, построенные  на необходимости мгновенных ответов на звуковые, зрительные, тактильные сигналы, игры с внезапными остановками, задержками</w:t>
      </w:r>
      <w:r w:rsidR="00EE0491">
        <w:rPr>
          <w:sz w:val="36"/>
          <w:szCs w:val="36"/>
        </w:rPr>
        <w:t>, с преодолением небольших расстояний в кратчайшее время.</w:t>
      </w:r>
    </w:p>
    <w:p w14:paraId="18EDFC59" w14:textId="77777777" w:rsidR="00AC2DB1" w:rsidRDefault="00EE0491" w:rsidP="006F0CCE">
      <w:pPr>
        <w:tabs>
          <w:tab w:val="left" w:pos="1273"/>
        </w:tabs>
        <w:rPr>
          <w:sz w:val="36"/>
          <w:szCs w:val="36"/>
        </w:rPr>
      </w:pPr>
      <w:r>
        <w:rPr>
          <w:sz w:val="36"/>
          <w:szCs w:val="36"/>
        </w:rPr>
        <w:t>Для воспитания силы используются игры, требующие проявления умеренных</w:t>
      </w:r>
      <w:r w:rsidR="00931B1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по нагрузке, кратковременных скоростно-силовых напряжений.</w:t>
      </w:r>
    </w:p>
    <w:p w14:paraId="7CF6A8C3" w14:textId="77777777" w:rsidR="00EE0491" w:rsidRDefault="00EE0491" w:rsidP="006F0CCE">
      <w:pPr>
        <w:tabs>
          <w:tab w:val="left" w:pos="1273"/>
        </w:tabs>
        <w:rPr>
          <w:sz w:val="36"/>
          <w:szCs w:val="36"/>
        </w:rPr>
      </w:pPr>
      <w:r>
        <w:rPr>
          <w:sz w:val="36"/>
          <w:szCs w:val="36"/>
        </w:rPr>
        <w:t>Игровой сюж</w:t>
      </w:r>
      <w:r w:rsidR="00EE711B">
        <w:rPr>
          <w:sz w:val="36"/>
          <w:szCs w:val="36"/>
        </w:rPr>
        <w:t>ет, положительные эмоции побуждают, чтобы с активностью многократно проделывали те или иные приемы, проявляя волевые качества и физические способности. Для возникновения интереса к игре большое значение имеет путь к достижению игровой цели—характер и степень трудности препятствий, которые надо преодолеть для получения конкретного результата, для удовлетворения игрой.</w:t>
      </w:r>
    </w:p>
    <w:p w14:paraId="1DB53727" w14:textId="77777777" w:rsidR="00EE711B" w:rsidRDefault="00EE711B" w:rsidP="006F0CCE">
      <w:pPr>
        <w:tabs>
          <w:tab w:val="left" w:pos="1273"/>
        </w:tabs>
        <w:rPr>
          <w:sz w:val="36"/>
          <w:szCs w:val="36"/>
        </w:rPr>
      </w:pPr>
      <w:r>
        <w:rPr>
          <w:sz w:val="36"/>
          <w:szCs w:val="36"/>
        </w:rPr>
        <w:t>Соревновательный характер коллективных подвижных игр также может активизировать действия игроков, вызывать проявление решительности, мужества и упорства для достижения цели.</w:t>
      </w:r>
    </w:p>
    <w:p w14:paraId="4C11A5D0" w14:textId="77777777" w:rsidR="00EE711B" w:rsidRDefault="00EE711B" w:rsidP="006F0CCE">
      <w:pPr>
        <w:tabs>
          <w:tab w:val="left" w:pos="1273"/>
        </w:tabs>
        <w:rPr>
          <w:sz w:val="36"/>
          <w:szCs w:val="36"/>
        </w:rPr>
      </w:pPr>
    </w:p>
    <w:p w14:paraId="5C1303D0" w14:textId="77777777" w:rsidR="00EE711B" w:rsidRDefault="00EE711B" w:rsidP="006F0CCE">
      <w:pPr>
        <w:tabs>
          <w:tab w:val="left" w:pos="1273"/>
        </w:tabs>
        <w:rPr>
          <w:sz w:val="36"/>
          <w:szCs w:val="36"/>
        </w:rPr>
      </w:pPr>
    </w:p>
    <w:p w14:paraId="608627F0" w14:textId="77777777" w:rsidR="00445939" w:rsidRDefault="00445939" w:rsidP="006F0CCE">
      <w:pPr>
        <w:tabs>
          <w:tab w:val="left" w:pos="1273"/>
        </w:tabs>
        <w:rPr>
          <w:sz w:val="36"/>
          <w:szCs w:val="36"/>
        </w:rPr>
      </w:pPr>
    </w:p>
    <w:p w14:paraId="15B7192D" w14:textId="77777777" w:rsidR="00445939" w:rsidRDefault="00445939" w:rsidP="006F0CCE">
      <w:pPr>
        <w:tabs>
          <w:tab w:val="left" w:pos="1273"/>
        </w:tabs>
        <w:rPr>
          <w:sz w:val="36"/>
          <w:szCs w:val="36"/>
        </w:rPr>
      </w:pPr>
    </w:p>
    <w:p w14:paraId="2C4D97E9" w14:textId="77777777" w:rsidR="00445939" w:rsidRDefault="00445939" w:rsidP="006F0CCE">
      <w:pPr>
        <w:tabs>
          <w:tab w:val="left" w:pos="1273"/>
        </w:tabs>
        <w:rPr>
          <w:sz w:val="36"/>
          <w:szCs w:val="36"/>
        </w:rPr>
      </w:pPr>
      <w:r>
        <w:rPr>
          <w:sz w:val="36"/>
          <w:szCs w:val="36"/>
        </w:rPr>
        <w:t>Методы  ведения занятий</w:t>
      </w:r>
    </w:p>
    <w:p w14:paraId="37C980D7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----фронтальный</w:t>
      </w:r>
    </w:p>
    <w:p w14:paraId="48607E9D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----поточный</w:t>
      </w:r>
    </w:p>
    <w:p w14:paraId="38E623F4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----посменный</w:t>
      </w:r>
    </w:p>
    <w:p w14:paraId="6FFE1617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----индивидуальный</w:t>
      </w:r>
    </w:p>
    <w:p w14:paraId="01A25104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----смешанный</w:t>
      </w:r>
    </w:p>
    <w:p w14:paraId="4B0AC611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Методика проведения игр.</w:t>
      </w:r>
    </w:p>
    <w:p w14:paraId="775D5C2E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Эффективность проведения игры зависит от адекватности решения таких организационных  факторов:</w:t>
      </w:r>
    </w:p>
    <w:p w14:paraId="53A64C7E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---умение доходчиво и интересно объяснять игру;</w:t>
      </w:r>
    </w:p>
    <w:p w14:paraId="2DD15A50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---размещение игроков во время ее проведения;</w:t>
      </w:r>
    </w:p>
    <w:p w14:paraId="53826F0D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--определение ведущих;</w:t>
      </w:r>
    </w:p>
    <w:p w14:paraId="4DEB2435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---определение помощников и судей;</w:t>
      </w:r>
    </w:p>
    <w:p w14:paraId="50D8E0F7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---руководство процессом игры;</w:t>
      </w:r>
    </w:p>
    <w:p w14:paraId="2B3B4A29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---дозирование нагрузок;</w:t>
      </w:r>
    </w:p>
    <w:p w14:paraId="1C98C5FD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---окончание игры.</w:t>
      </w:r>
    </w:p>
    <w:p w14:paraId="2BF02C24" w14:textId="77777777" w:rsidR="00840A9C" w:rsidRDefault="00840A9C" w:rsidP="00445939">
      <w:pPr>
        <w:rPr>
          <w:sz w:val="36"/>
          <w:szCs w:val="36"/>
        </w:rPr>
      </w:pPr>
    </w:p>
    <w:p w14:paraId="37DA2184" w14:textId="77777777" w:rsidR="00840A9C" w:rsidRDefault="00840A9C" w:rsidP="00445939">
      <w:pPr>
        <w:rPr>
          <w:sz w:val="36"/>
          <w:szCs w:val="36"/>
        </w:rPr>
      </w:pPr>
    </w:p>
    <w:p w14:paraId="4644A6E2" w14:textId="77777777" w:rsidR="00840A9C" w:rsidRDefault="00840A9C" w:rsidP="00445939">
      <w:pPr>
        <w:rPr>
          <w:sz w:val="36"/>
          <w:szCs w:val="36"/>
        </w:rPr>
      </w:pPr>
    </w:p>
    <w:p w14:paraId="52C31573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Руководство игрой включает несколько обязательных элементов:</w:t>
      </w:r>
    </w:p>
    <w:p w14:paraId="211AC574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----наблюдение за действием учеников</w:t>
      </w:r>
    </w:p>
    <w:p w14:paraId="1B15C377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----устранение ошибок</w:t>
      </w:r>
    </w:p>
    <w:p w14:paraId="2CF87B48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----коллективных приемов</w:t>
      </w:r>
    </w:p>
    <w:p w14:paraId="539E44D5" w14:textId="77777777" w:rsidR="00445939" w:rsidRDefault="00445939" w:rsidP="00445939">
      <w:pPr>
        <w:rPr>
          <w:sz w:val="36"/>
          <w:szCs w:val="36"/>
        </w:rPr>
      </w:pPr>
      <w:r>
        <w:rPr>
          <w:sz w:val="36"/>
          <w:szCs w:val="36"/>
        </w:rPr>
        <w:t>----пресечение проявлений индивидуализма, грубого отношения к игрокам</w:t>
      </w:r>
    </w:p>
    <w:p w14:paraId="79C38ABF" w14:textId="77777777" w:rsidR="004B048C" w:rsidRDefault="004B048C" w:rsidP="00445939">
      <w:pPr>
        <w:rPr>
          <w:sz w:val="36"/>
          <w:szCs w:val="36"/>
        </w:rPr>
      </w:pPr>
      <w:r>
        <w:rPr>
          <w:sz w:val="36"/>
          <w:szCs w:val="36"/>
        </w:rPr>
        <w:t>----регулировка нагрузок</w:t>
      </w:r>
    </w:p>
    <w:p w14:paraId="5DAECCC0" w14:textId="77777777" w:rsidR="004B048C" w:rsidRDefault="004B048C" w:rsidP="00445939">
      <w:pPr>
        <w:rPr>
          <w:sz w:val="36"/>
          <w:szCs w:val="36"/>
        </w:rPr>
      </w:pPr>
      <w:r>
        <w:rPr>
          <w:sz w:val="36"/>
          <w:szCs w:val="36"/>
        </w:rPr>
        <w:t>---стимулирование необходимого уровня эмоциональной активности на протяжении всей игры.</w:t>
      </w:r>
    </w:p>
    <w:p w14:paraId="15F1DC43" w14:textId="77777777" w:rsidR="004B048C" w:rsidRDefault="004B048C" w:rsidP="00445939">
      <w:pPr>
        <w:rPr>
          <w:sz w:val="36"/>
          <w:szCs w:val="36"/>
        </w:rPr>
      </w:pPr>
      <w:r>
        <w:rPr>
          <w:sz w:val="36"/>
          <w:szCs w:val="36"/>
        </w:rPr>
        <w:t>Формы занятий:</w:t>
      </w:r>
    </w:p>
    <w:p w14:paraId="7A9BA923" w14:textId="77777777" w:rsidR="004B048C" w:rsidRDefault="004B048C" w:rsidP="00445939">
      <w:pPr>
        <w:rPr>
          <w:sz w:val="36"/>
          <w:szCs w:val="36"/>
        </w:rPr>
      </w:pPr>
      <w:r>
        <w:rPr>
          <w:sz w:val="36"/>
          <w:szCs w:val="36"/>
        </w:rPr>
        <w:t>---игровая;</w:t>
      </w:r>
    </w:p>
    <w:p w14:paraId="40B4A9C3" w14:textId="77777777" w:rsidR="004B048C" w:rsidRDefault="004B048C" w:rsidP="00445939">
      <w:pPr>
        <w:rPr>
          <w:sz w:val="36"/>
          <w:szCs w:val="36"/>
        </w:rPr>
      </w:pPr>
      <w:r>
        <w:rPr>
          <w:sz w:val="36"/>
          <w:szCs w:val="36"/>
        </w:rPr>
        <w:t>---соревновательная;</w:t>
      </w:r>
    </w:p>
    <w:p w14:paraId="6DE17607" w14:textId="77777777" w:rsidR="004B048C" w:rsidRDefault="004B048C" w:rsidP="00445939">
      <w:pPr>
        <w:rPr>
          <w:sz w:val="36"/>
          <w:szCs w:val="36"/>
        </w:rPr>
      </w:pPr>
      <w:r>
        <w:rPr>
          <w:sz w:val="36"/>
          <w:szCs w:val="36"/>
        </w:rPr>
        <w:t>---в виде эстафет;</w:t>
      </w:r>
    </w:p>
    <w:p w14:paraId="7D79E2B9" w14:textId="77777777" w:rsidR="004B048C" w:rsidRDefault="004B048C" w:rsidP="00445939">
      <w:pPr>
        <w:rPr>
          <w:sz w:val="36"/>
          <w:szCs w:val="36"/>
        </w:rPr>
      </w:pPr>
      <w:r>
        <w:rPr>
          <w:sz w:val="36"/>
          <w:szCs w:val="36"/>
        </w:rPr>
        <w:t>---прогулки.</w:t>
      </w:r>
    </w:p>
    <w:p w14:paraId="47FBE0E5" w14:textId="77777777" w:rsidR="004B048C" w:rsidRDefault="004B048C" w:rsidP="00445939">
      <w:pPr>
        <w:rPr>
          <w:sz w:val="36"/>
          <w:szCs w:val="36"/>
        </w:rPr>
      </w:pPr>
      <w:r>
        <w:rPr>
          <w:sz w:val="36"/>
          <w:szCs w:val="36"/>
        </w:rPr>
        <w:t xml:space="preserve">Программа «Спортивные игры» рассчитана на 34 часа </w:t>
      </w:r>
    </w:p>
    <w:p w14:paraId="24EF9D9D" w14:textId="77777777" w:rsidR="004B048C" w:rsidRDefault="004B048C" w:rsidP="00445939">
      <w:pPr>
        <w:rPr>
          <w:sz w:val="36"/>
          <w:szCs w:val="36"/>
        </w:rPr>
      </w:pPr>
      <w:r>
        <w:rPr>
          <w:sz w:val="36"/>
          <w:szCs w:val="36"/>
        </w:rPr>
        <w:t>для   1-4 классов.</w:t>
      </w:r>
    </w:p>
    <w:p w14:paraId="177E6382" w14:textId="77777777" w:rsidR="00840A9C" w:rsidRDefault="00840A9C" w:rsidP="00445939">
      <w:pPr>
        <w:rPr>
          <w:sz w:val="36"/>
          <w:szCs w:val="36"/>
        </w:rPr>
      </w:pPr>
    </w:p>
    <w:p w14:paraId="66BC330A" w14:textId="77777777" w:rsidR="00840A9C" w:rsidRDefault="00840A9C" w:rsidP="00445939">
      <w:pPr>
        <w:rPr>
          <w:sz w:val="36"/>
          <w:szCs w:val="36"/>
        </w:rPr>
      </w:pPr>
    </w:p>
    <w:p w14:paraId="5CFEE50B" w14:textId="77777777" w:rsidR="00840A9C" w:rsidRDefault="00840A9C" w:rsidP="00445939">
      <w:pPr>
        <w:rPr>
          <w:sz w:val="36"/>
          <w:szCs w:val="36"/>
        </w:rPr>
      </w:pPr>
    </w:p>
    <w:p w14:paraId="39A5ABBE" w14:textId="77777777" w:rsidR="00840A9C" w:rsidRDefault="00840A9C" w:rsidP="00445939">
      <w:pPr>
        <w:rPr>
          <w:sz w:val="36"/>
          <w:szCs w:val="36"/>
        </w:rPr>
      </w:pPr>
    </w:p>
    <w:p w14:paraId="23BA5C36" w14:textId="77777777" w:rsidR="00840A9C" w:rsidRDefault="00840A9C" w:rsidP="00445939">
      <w:pPr>
        <w:rPr>
          <w:sz w:val="36"/>
          <w:szCs w:val="36"/>
        </w:rPr>
      </w:pPr>
    </w:p>
    <w:p w14:paraId="3F704255" w14:textId="77777777" w:rsidR="004B048C" w:rsidRDefault="004B048C" w:rsidP="00445939">
      <w:pPr>
        <w:rPr>
          <w:sz w:val="36"/>
          <w:szCs w:val="36"/>
        </w:rPr>
      </w:pPr>
      <w:r>
        <w:rPr>
          <w:sz w:val="36"/>
          <w:szCs w:val="36"/>
        </w:rPr>
        <w:t>В результате изучения курса учащиеся должны:</w:t>
      </w:r>
    </w:p>
    <w:p w14:paraId="50AD91FE" w14:textId="77777777" w:rsidR="004B048C" w:rsidRPr="00840A9C" w:rsidRDefault="00840A9C" w:rsidP="00445939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>знать:</w:t>
      </w:r>
    </w:p>
    <w:p w14:paraId="2DC69252" w14:textId="77777777" w:rsidR="004B048C" w:rsidRDefault="004B048C" w:rsidP="00445939">
      <w:pPr>
        <w:rPr>
          <w:sz w:val="36"/>
          <w:szCs w:val="36"/>
        </w:rPr>
      </w:pPr>
      <w:r>
        <w:rPr>
          <w:b/>
          <w:sz w:val="36"/>
          <w:szCs w:val="36"/>
        </w:rPr>
        <w:t>---</w:t>
      </w:r>
      <w:r>
        <w:rPr>
          <w:sz w:val="36"/>
          <w:szCs w:val="36"/>
        </w:rPr>
        <w:t>о способах и особенностях движений и передвижений человека;</w:t>
      </w:r>
    </w:p>
    <w:p w14:paraId="35E80D7C" w14:textId="77777777" w:rsidR="004B048C" w:rsidRDefault="004B048C" w:rsidP="00445939">
      <w:pPr>
        <w:rPr>
          <w:sz w:val="36"/>
          <w:szCs w:val="36"/>
        </w:rPr>
      </w:pPr>
      <w:r>
        <w:rPr>
          <w:sz w:val="36"/>
          <w:szCs w:val="36"/>
        </w:rPr>
        <w:t>---о системе дыхания, работе мышц при выполнении физических упражнений, о способах простейшего контроля за деятельностью этих систем;</w:t>
      </w:r>
    </w:p>
    <w:p w14:paraId="225A22A5" w14:textId="77777777" w:rsidR="004B048C" w:rsidRDefault="004B048C" w:rsidP="00445939">
      <w:pPr>
        <w:rPr>
          <w:sz w:val="36"/>
          <w:szCs w:val="36"/>
        </w:rPr>
      </w:pPr>
      <w:r>
        <w:rPr>
          <w:sz w:val="36"/>
          <w:szCs w:val="36"/>
        </w:rPr>
        <w:t>---об общих и индивидуальных основах личной гигиены, о правилах использования закаливающих процедур</w:t>
      </w:r>
      <w:r w:rsidR="008F458D">
        <w:rPr>
          <w:sz w:val="36"/>
          <w:szCs w:val="36"/>
        </w:rPr>
        <w:t>, профилактики нарушения осанки;</w:t>
      </w:r>
    </w:p>
    <w:p w14:paraId="76EFCA30" w14:textId="77777777" w:rsidR="008F458D" w:rsidRDefault="008F458D" w:rsidP="00445939">
      <w:pPr>
        <w:rPr>
          <w:sz w:val="36"/>
          <w:szCs w:val="36"/>
        </w:rPr>
      </w:pPr>
      <w:r>
        <w:rPr>
          <w:sz w:val="36"/>
          <w:szCs w:val="36"/>
        </w:rPr>
        <w:t>---о правилах предупреждения травматизма;</w:t>
      </w:r>
    </w:p>
    <w:p w14:paraId="682C80C1" w14:textId="77777777" w:rsidR="008F458D" w:rsidRDefault="008F458D" w:rsidP="00445939">
      <w:pPr>
        <w:rPr>
          <w:sz w:val="36"/>
          <w:szCs w:val="36"/>
        </w:rPr>
      </w:pPr>
      <w:r>
        <w:rPr>
          <w:sz w:val="36"/>
          <w:szCs w:val="36"/>
        </w:rPr>
        <w:t>---правильно выполнять комплексы утренней гимнастики, комплексы на развитие координации, на формирование правильной осанки;</w:t>
      </w:r>
    </w:p>
    <w:p w14:paraId="0E546CEB" w14:textId="77777777" w:rsidR="008F458D" w:rsidRDefault="008F458D" w:rsidP="00445939">
      <w:pPr>
        <w:rPr>
          <w:sz w:val="36"/>
          <w:szCs w:val="36"/>
        </w:rPr>
      </w:pPr>
      <w:r>
        <w:rPr>
          <w:sz w:val="36"/>
          <w:szCs w:val="36"/>
        </w:rPr>
        <w:t>---организовывать и проводить самостоятельно подвижные игры;</w:t>
      </w:r>
    </w:p>
    <w:p w14:paraId="57E33010" w14:textId="77777777" w:rsidR="008F458D" w:rsidRDefault="00840A9C" w:rsidP="00445939">
      <w:pPr>
        <w:rPr>
          <w:sz w:val="36"/>
          <w:szCs w:val="36"/>
        </w:rPr>
      </w:pPr>
      <w:r>
        <w:rPr>
          <w:sz w:val="36"/>
          <w:szCs w:val="36"/>
        </w:rPr>
        <w:t>---уметь взаимодействовать с</w:t>
      </w:r>
      <w:r w:rsidR="008F458D">
        <w:rPr>
          <w:sz w:val="36"/>
          <w:szCs w:val="36"/>
        </w:rPr>
        <w:t xml:space="preserve"> одноклассниками и сверстниками в процессе занятий.</w:t>
      </w:r>
    </w:p>
    <w:p w14:paraId="043E9003" w14:textId="77777777" w:rsidR="00422445" w:rsidRDefault="00422445" w:rsidP="00445939">
      <w:pPr>
        <w:rPr>
          <w:sz w:val="36"/>
          <w:szCs w:val="36"/>
        </w:rPr>
      </w:pPr>
    </w:p>
    <w:p w14:paraId="024B10D1" w14:textId="77777777" w:rsidR="00422445" w:rsidRDefault="00422445" w:rsidP="00445939">
      <w:pPr>
        <w:rPr>
          <w:sz w:val="36"/>
          <w:szCs w:val="36"/>
        </w:rPr>
      </w:pPr>
    </w:p>
    <w:p w14:paraId="14D0D40E" w14:textId="77777777" w:rsidR="00422445" w:rsidRDefault="00422445" w:rsidP="00445939">
      <w:pPr>
        <w:rPr>
          <w:sz w:val="36"/>
          <w:szCs w:val="36"/>
        </w:rPr>
      </w:pPr>
    </w:p>
    <w:p w14:paraId="2A63E46C" w14:textId="77777777" w:rsidR="00422445" w:rsidRDefault="00422445" w:rsidP="00445939">
      <w:pPr>
        <w:rPr>
          <w:sz w:val="36"/>
          <w:szCs w:val="36"/>
        </w:rPr>
      </w:pPr>
    </w:p>
    <w:p w14:paraId="553ECAB7" w14:textId="77777777" w:rsidR="00422445" w:rsidRDefault="00422445" w:rsidP="0044593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1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4"/>
        <w:gridCol w:w="6880"/>
        <w:gridCol w:w="1627"/>
      </w:tblGrid>
      <w:tr w:rsidR="00422445" w14:paraId="746750BA" w14:textId="77777777" w:rsidTr="00422445">
        <w:tc>
          <w:tcPr>
            <w:tcW w:w="0" w:type="auto"/>
          </w:tcPr>
          <w:p w14:paraId="05DEFC9B" w14:textId="66D8D534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п/п</w:t>
            </w:r>
          </w:p>
        </w:tc>
        <w:tc>
          <w:tcPr>
            <w:tcW w:w="0" w:type="auto"/>
          </w:tcPr>
          <w:p w14:paraId="568D6D6C" w14:textId="27781EE8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Темы занятий</w:t>
            </w:r>
          </w:p>
        </w:tc>
        <w:tc>
          <w:tcPr>
            <w:tcW w:w="0" w:type="auto"/>
          </w:tcPr>
          <w:p w14:paraId="0AAB9B09" w14:textId="224FA2F9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кол-во час.</w:t>
            </w:r>
          </w:p>
        </w:tc>
      </w:tr>
      <w:tr w:rsidR="00422445" w14:paraId="1DEACD48" w14:textId="77777777" w:rsidTr="00422445">
        <w:tc>
          <w:tcPr>
            <w:tcW w:w="0" w:type="auto"/>
          </w:tcPr>
          <w:p w14:paraId="3A90F312" w14:textId="0BF80F38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14:paraId="65C9CAFC" w14:textId="46467D27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Вводный урок. Инструктаж по технике безопасности</w:t>
            </w:r>
          </w:p>
        </w:tc>
        <w:tc>
          <w:tcPr>
            <w:tcW w:w="0" w:type="auto"/>
          </w:tcPr>
          <w:p w14:paraId="097D1066" w14:textId="77777777" w:rsidR="00422445" w:rsidRDefault="00422445" w:rsidP="00445939">
            <w:pPr>
              <w:rPr>
                <w:sz w:val="36"/>
                <w:szCs w:val="36"/>
              </w:rPr>
            </w:pPr>
          </w:p>
        </w:tc>
      </w:tr>
      <w:tr w:rsidR="00422445" w14:paraId="5C986B6B" w14:textId="77777777" w:rsidTr="00422445">
        <w:tc>
          <w:tcPr>
            <w:tcW w:w="0" w:type="auto"/>
          </w:tcPr>
          <w:p w14:paraId="53D20DC9" w14:textId="466C91CA" w:rsidR="00422445" w:rsidRDefault="00422445" w:rsidP="0044593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3C67AE90" w14:textId="4E21BFEF" w:rsidR="00422445" w:rsidRPr="00422445" w:rsidRDefault="00422445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 зале и на площадке</w:t>
            </w:r>
          </w:p>
        </w:tc>
        <w:tc>
          <w:tcPr>
            <w:tcW w:w="0" w:type="auto"/>
          </w:tcPr>
          <w:p w14:paraId="70A09C48" w14:textId="764DDEB2" w:rsidR="00422445" w:rsidRPr="00422445" w:rsidRDefault="00422445" w:rsidP="00445939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422445" w14:paraId="657D7022" w14:textId="77777777" w:rsidTr="00422445">
        <w:tc>
          <w:tcPr>
            <w:tcW w:w="0" w:type="auto"/>
          </w:tcPr>
          <w:p w14:paraId="5E5DCC0C" w14:textId="788F248E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14:paraId="4F69E2F1" w14:textId="52BFE99A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 Туда----обратно»</w:t>
            </w:r>
          </w:p>
        </w:tc>
        <w:tc>
          <w:tcPr>
            <w:tcW w:w="0" w:type="auto"/>
          </w:tcPr>
          <w:p w14:paraId="2C3417AF" w14:textId="2771914A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7DDB72CC" w14:textId="77777777" w:rsidTr="00422445">
        <w:tc>
          <w:tcPr>
            <w:tcW w:w="0" w:type="auto"/>
          </w:tcPr>
          <w:p w14:paraId="1843C735" w14:textId="4ADF7D47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14:paraId="7B3E0395" w14:textId="491A2653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«Попрыгунчики---воробышки»</w:t>
            </w:r>
          </w:p>
        </w:tc>
        <w:tc>
          <w:tcPr>
            <w:tcW w:w="0" w:type="auto"/>
          </w:tcPr>
          <w:p w14:paraId="151C6856" w14:textId="0B3D0916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06EA21D0" w14:textId="77777777" w:rsidTr="00422445">
        <w:tc>
          <w:tcPr>
            <w:tcW w:w="0" w:type="auto"/>
          </w:tcPr>
          <w:p w14:paraId="66CFE7DB" w14:textId="3F9236AE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14:paraId="50FE9E0A" w14:textId="742B1B8B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«Мы --- физкультурники»</w:t>
            </w:r>
          </w:p>
        </w:tc>
        <w:tc>
          <w:tcPr>
            <w:tcW w:w="0" w:type="auto"/>
          </w:tcPr>
          <w:p w14:paraId="5301CB89" w14:textId="34CC8966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642527F6" w14:textId="77777777" w:rsidTr="00422445">
        <w:tc>
          <w:tcPr>
            <w:tcW w:w="0" w:type="auto"/>
          </w:tcPr>
          <w:p w14:paraId="5F1FD046" w14:textId="25BFE918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14:paraId="6285F19B" w14:textId="6F3FC014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«Вызов номеров»</w:t>
            </w:r>
          </w:p>
        </w:tc>
        <w:tc>
          <w:tcPr>
            <w:tcW w:w="0" w:type="auto"/>
          </w:tcPr>
          <w:p w14:paraId="4792C1E4" w14:textId="7BB8ACF5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12D74ECE" w14:textId="77777777" w:rsidTr="00422445">
        <w:tc>
          <w:tcPr>
            <w:tcW w:w="0" w:type="auto"/>
          </w:tcPr>
          <w:p w14:paraId="007AE3EF" w14:textId="76D03035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14:paraId="0586F9F5" w14:textId="5A180C63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«Что изменилось»</w:t>
            </w:r>
          </w:p>
        </w:tc>
        <w:tc>
          <w:tcPr>
            <w:tcW w:w="0" w:type="auto"/>
          </w:tcPr>
          <w:p w14:paraId="262FCCFA" w14:textId="67A023C7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1F2E3310" w14:textId="77777777" w:rsidTr="00422445">
        <w:tc>
          <w:tcPr>
            <w:tcW w:w="0" w:type="auto"/>
          </w:tcPr>
          <w:p w14:paraId="68F6E49A" w14:textId="77777777" w:rsidR="00422445" w:rsidRDefault="00422445" w:rsidP="0044593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62ACCD22" w14:textId="05898621" w:rsidR="00422445" w:rsidRPr="00422445" w:rsidRDefault="00422445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Игры с мячом</w:t>
            </w:r>
          </w:p>
        </w:tc>
        <w:tc>
          <w:tcPr>
            <w:tcW w:w="0" w:type="auto"/>
          </w:tcPr>
          <w:p w14:paraId="1A468A23" w14:textId="07EB44A2" w:rsidR="00422445" w:rsidRPr="00422445" w:rsidRDefault="00422445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422445" w14:paraId="008D1DBB" w14:textId="77777777" w:rsidTr="00422445">
        <w:tc>
          <w:tcPr>
            <w:tcW w:w="0" w:type="auto"/>
          </w:tcPr>
          <w:p w14:paraId="4A69B831" w14:textId="24654049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14:paraId="54CBFF4C" w14:textId="0EAE9C88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«Зевака»</w:t>
            </w:r>
          </w:p>
        </w:tc>
        <w:tc>
          <w:tcPr>
            <w:tcW w:w="0" w:type="auto"/>
          </w:tcPr>
          <w:p w14:paraId="310DFC19" w14:textId="5BB7B6D7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1651702A" w14:textId="77777777" w:rsidTr="00422445">
        <w:tc>
          <w:tcPr>
            <w:tcW w:w="0" w:type="auto"/>
          </w:tcPr>
          <w:p w14:paraId="40BA4FD2" w14:textId="31EE411B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14:paraId="469510AB" w14:textId="6D543A3F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«Мяч в кругу»</w:t>
            </w:r>
          </w:p>
        </w:tc>
        <w:tc>
          <w:tcPr>
            <w:tcW w:w="0" w:type="auto"/>
          </w:tcPr>
          <w:p w14:paraId="5FAD4C35" w14:textId="534B79A6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6A49ED03" w14:textId="77777777" w:rsidTr="00422445">
        <w:tc>
          <w:tcPr>
            <w:tcW w:w="0" w:type="auto"/>
          </w:tcPr>
          <w:p w14:paraId="4D48A5BE" w14:textId="1186AB67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14:paraId="770B437C" w14:textId="52EFE076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«Передал, садись</w:t>
            </w:r>
            <w:r w:rsidR="00D23647">
              <w:rPr>
                <w:sz w:val="36"/>
                <w:szCs w:val="36"/>
              </w:rPr>
              <w:t>!»</w:t>
            </w:r>
          </w:p>
        </w:tc>
        <w:tc>
          <w:tcPr>
            <w:tcW w:w="0" w:type="auto"/>
          </w:tcPr>
          <w:p w14:paraId="0628E79C" w14:textId="371A07A8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701A4F6C" w14:textId="77777777" w:rsidTr="00422445">
        <w:tc>
          <w:tcPr>
            <w:tcW w:w="0" w:type="auto"/>
          </w:tcPr>
          <w:p w14:paraId="311685C6" w14:textId="7CA483B5" w:rsidR="00422445" w:rsidRDefault="00422445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14:paraId="4816D62B" w14:textId="3B34E4A0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«Круговая лапта»</w:t>
            </w:r>
          </w:p>
        </w:tc>
        <w:tc>
          <w:tcPr>
            <w:tcW w:w="0" w:type="auto"/>
          </w:tcPr>
          <w:p w14:paraId="2F231646" w14:textId="7733A3FD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7C41103F" w14:textId="77777777" w:rsidTr="00422445">
        <w:tc>
          <w:tcPr>
            <w:tcW w:w="0" w:type="auto"/>
          </w:tcPr>
          <w:p w14:paraId="3C65D3D4" w14:textId="5AA9A3A6" w:rsidR="00422445" w:rsidRPr="00D23647" w:rsidRDefault="00422445" w:rsidP="00445939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297C2D94" w14:textId="38F7FBA2" w:rsidR="00422445" w:rsidRPr="00D23647" w:rsidRDefault="00D23647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Зимние забавы</w:t>
            </w:r>
          </w:p>
        </w:tc>
        <w:tc>
          <w:tcPr>
            <w:tcW w:w="0" w:type="auto"/>
          </w:tcPr>
          <w:p w14:paraId="1BED5E22" w14:textId="1C7D5803" w:rsidR="00422445" w:rsidRPr="00D23647" w:rsidRDefault="00D23647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422445" w14:paraId="3A3B9897" w14:textId="77777777" w:rsidTr="00422445">
        <w:tc>
          <w:tcPr>
            <w:tcW w:w="0" w:type="auto"/>
          </w:tcPr>
          <w:p w14:paraId="67192F2E" w14:textId="0FA61C9F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14:paraId="4C33DFF0" w14:textId="1C67A098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«Снежком по мячу»</w:t>
            </w:r>
          </w:p>
        </w:tc>
        <w:tc>
          <w:tcPr>
            <w:tcW w:w="0" w:type="auto"/>
          </w:tcPr>
          <w:p w14:paraId="7D22C70F" w14:textId="4E88B5AB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44427CE0" w14:textId="77777777" w:rsidTr="00422445">
        <w:tc>
          <w:tcPr>
            <w:tcW w:w="0" w:type="auto"/>
          </w:tcPr>
          <w:p w14:paraId="1B59A25D" w14:textId="6DAE41C7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0" w:type="auto"/>
          </w:tcPr>
          <w:p w14:paraId="58B68487" w14:textId="628DCFB1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«Медведи»</w:t>
            </w:r>
          </w:p>
        </w:tc>
        <w:tc>
          <w:tcPr>
            <w:tcW w:w="0" w:type="auto"/>
          </w:tcPr>
          <w:p w14:paraId="6D071877" w14:textId="7565A87E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361782C6" w14:textId="77777777" w:rsidTr="00422445">
        <w:tc>
          <w:tcPr>
            <w:tcW w:w="0" w:type="auto"/>
          </w:tcPr>
          <w:p w14:paraId="45BD6994" w14:textId="57FDD8E4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14:paraId="0E882231" w14:textId="0287215B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«Лиса и мыши»</w:t>
            </w:r>
          </w:p>
        </w:tc>
        <w:tc>
          <w:tcPr>
            <w:tcW w:w="0" w:type="auto"/>
          </w:tcPr>
          <w:p w14:paraId="179479F6" w14:textId="1517429A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179FFDEA" w14:textId="77777777" w:rsidTr="00422445">
        <w:tc>
          <w:tcPr>
            <w:tcW w:w="0" w:type="auto"/>
          </w:tcPr>
          <w:p w14:paraId="3F00A671" w14:textId="3862DDAC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14:paraId="16FE25F4" w14:textId="0BECE24E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«Кувырком»</w:t>
            </w:r>
          </w:p>
        </w:tc>
        <w:tc>
          <w:tcPr>
            <w:tcW w:w="0" w:type="auto"/>
          </w:tcPr>
          <w:p w14:paraId="2F02C082" w14:textId="19B276B2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14FB638F" w14:textId="77777777" w:rsidTr="00422445">
        <w:tc>
          <w:tcPr>
            <w:tcW w:w="0" w:type="auto"/>
          </w:tcPr>
          <w:p w14:paraId="6FDCC6CF" w14:textId="6E805285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14:paraId="03C3D403" w14:textId="52BB19E0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«Катание с горок на санках»</w:t>
            </w:r>
          </w:p>
        </w:tc>
        <w:tc>
          <w:tcPr>
            <w:tcW w:w="0" w:type="auto"/>
          </w:tcPr>
          <w:p w14:paraId="0AA91E48" w14:textId="6EDC9065" w:rsidR="00422445" w:rsidRPr="00D23647" w:rsidRDefault="00D23647" w:rsidP="00445939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422445" w14:paraId="5545FCA9" w14:textId="77777777" w:rsidTr="00422445">
        <w:tc>
          <w:tcPr>
            <w:tcW w:w="0" w:type="auto"/>
          </w:tcPr>
          <w:p w14:paraId="0B272FA8" w14:textId="77777777" w:rsidR="00422445" w:rsidRDefault="00422445" w:rsidP="0044593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795BF72D" w14:textId="1E9C73B8" w:rsidR="00422445" w:rsidRPr="00D23647" w:rsidRDefault="00D23647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Салки и пятнашки</w:t>
            </w:r>
          </w:p>
        </w:tc>
        <w:tc>
          <w:tcPr>
            <w:tcW w:w="0" w:type="auto"/>
          </w:tcPr>
          <w:p w14:paraId="58266D8F" w14:textId="73102B70" w:rsidR="00422445" w:rsidRPr="00D23647" w:rsidRDefault="00D23647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422445" w14:paraId="6BCDEEBF" w14:textId="77777777" w:rsidTr="00422445">
        <w:tc>
          <w:tcPr>
            <w:tcW w:w="0" w:type="auto"/>
          </w:tcPr>
          <w:p w14:paraId="78FAC6F1" w14:textId="4E5F6079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14:paraId="47AF0CCD" w14:textId="67FB1E38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«Прерванные пятнашки»</w:t>
            </w:r>
          </w:p>
        </w:tc>
        <w:tc>
          <w:tcPr>
            <w:tcW w:w="0" w:type="auto"/>
          </w:tcPr>
          <w:p w14:paraId="218AFB0D" w14:textId="27C32FB9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3E8C2D0E" w14:textId="77777777" w:rsidTr="00422445">
        <w:tc>
          <w:tcPr>
            <w:tcW w:w="0" w:type="auto"/>
          </w:tcPr>
          <w:p w14:paraId="564D0B19" w14:textId="060A9CD5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14:paraId="64AFA5B5" w14:textId="03856ADA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«Салки с приседанием»</w:t>
            </w:r>
          </w:p>
        </w:tc>
        <w:tc>
          <w:tcPr>
            <w:tcW w:w="0" w:type="auto"/>
          </w:tcPr>
          <w:p w14:paraId="4174F29C" w14:textId="3060E8D7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20EEBAB7" w14:textId="77777777" w:rsidTr="00422445">
        <w:tc>
          <w:tcPr>
            <w:tcW w:w="0" w:type="auto"/>
          </w:tcPr>
          <w:p w14:paraId="22A93885" w14:textId="10D14A10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14:paraId="50EA1644" w14:textId="0EE73002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«Давай руку»</w:t>
            </w:r>
          </w:p>
        </w:tc>
        <w:tc>
          <w:tcPr>
            <w:tcW w:w="0" w:type="auto"/>
          </w:tcPr>
          <w:p w14:paraId="3F650146" w14:textId="56297DEA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6AE5A33A" w14:textId="77777777" w:rsidTr="00422445">
        <w:tc>
          <w:tcPr>
            <w:tcW w:w="0" w:type="auto"/>
          </w:tcPr>
          <w:p w14:paraId="017DC19F" w14:textId="10D054E6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14:paraId="50799AA5" w14:textId="4B2B0A99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«Караси и щуки»</w:t>
            </w:r>
          </w:p>
        </w:tc>
        <w:tc>
          <w:tcPr>
            <w:tcW w:w="0" w:type="auto"/>
          </w:tcPr>
          <w:p w14:paraId="642E9A63" w14:textId="4D427A34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26DDAFC8" w14:textId="77777777" w:rsidTr="00422445">
        <w:tc>
          <w:tcPr>
            <w:tcW w:w="0" w:type="auto"/>
          </w:tcPr>
          <w:p w14:paraId="06B3CB0E" w14:textId="0A5708F1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14:paraId="3A81899D" w14:textId="19974410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«День и ночь»</w:t>
            </w:r>
          </w:p>
        </w:tc>
        <w:tc>
          <w:tcPr>
            <w:tcW w:w="0" w:type="auto"/>
          </w:tcPr>
          <w:p w14:paraId="1689285A" w14:textId="5B1AD8E7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6593254A" w14:textId="77777777" w:rsidTr="00422445">
        <w:tc>
          <w:tcPr>
            <w:tcW w:w="0" w:type="auto"/>
          </w:tcPr>
          <w:p w14:paraId="21AD5025" w14:textId="77777777" w:rsidR="00422445" w:rsidRDefault="00422445" w:rsidP="0044593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10E84FAB" w14:textId="2FFFED83" w:rsidR="00422445" w:rsidRPr="00D23647" w:rsidRDefault="00D23647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Игры под музыку</w:t>
            </w:r>
          </w:p>
        </w:tc>
        <w:tc>
          <w:tcPr>
            <w:tcW w:w="0" w:type="auto"/>
          </w:tcPr>
          <w:p w14:paraId="3B451DC0" w14:textId="08477B08" w:rsidR="00422445" w:rsidRPr="00D23647" w:rsidRDefault="00D23647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422445" w14:paraId="25882EBE" w14:textId="77777777" w:rsidTr="00422445">
        <w:tc>
          <w:tcPr>
            <w:tcW w:w="0" w:type="auto"/>
          </w:tcPr>
          <w:p w14:paraId="590A8037" w14:textId="39479D7A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0" w:type="auto"/>
          </w:tcPr>
          <w:p w14:paraId="02E5B33F" w14:textId="0DDE2F5F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«Слушай! Слушай! Выполняй!»</w:t>
            </w:r>
          </w:p>
        </w:tc>
        <w:tc>
          <w:tcPr>
            <w:tcW w:w="0" w:type="auto"/>
          </w:tcPr>
          <w:p w14:paraId="411A35A1" w14:textId="1FCC0A08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23E2629C" w14:textId="77777777" w:rsidTr="00422445">
        <w:tc>
          <w:tcPr>
            <w:tcW w:w="0" w:type="auto"/>
          </w:tcPr>
          <w:p w14:paraId="747603EA" w14:textId="71A9A96C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23</w:t>
            </w:r>
          </w:p>
        </w:tc>
        <w:tc>
          <w:tcPr>
            <w:tcW w:w="0" w:type="auto"/>
          </w:tcPr>
          <w:p w14:paraId="6E81207D" w14:textId="7755C170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«Вместе с парой»</w:t>
            </w:r>
          </w:p>
        </w:tc>
        <w:tc>
          <w:tcPr>
            <w:tcW w:w="0" w:type="auto"/>
          </w:tcPr>
          <w:p w14:paraId="6AC85E9B" w14:textId="2FEAD70E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57BDAD2E" w14:textId="77777777" w:rsidTr="00422445">
        <w:tc>
          <w:tcPr>
            <w:tcW w:w="0" w:type="auto"/>
          </w:tcPr>
          <w:p w14:paraId="3EEDCFB7" w14:textId="5F49072E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0" w:type="auto"/>
          </w:tcPr>
          <w:p w14:paraId="44467F8A" w14:textId="281B667E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«Музыкальные цепочки»</w:t>
            </w:r>
          </w:p>
        </w:tc>
        <w:tc>
          <w:tcPr>
            <w:tcW w:w="0" w:type="auto"/>
          </w:tcPr>
          <w:p w14:paraId="5F97A5BA" w14:textId="3E37A9C5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609BCE12" w14:textId="77777777" w:rsidTr="00422445">
        <w:tc>
          <w:tcPr>
            <w:tcW w:w="0" w:type="auto"/>
          </w:tcPr>
          <w:p w14:paraId="22A9AB09" w14:textId="7878B4AB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0" w:type="auto"/>
          </w:tcPr>
          <w:p w14:paraId="62132C45" w14:textId="023515F8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«Под свою мелодию»</w:t>
            </w:r>
          </w:p>
        </w:tc>
        <w:tc>
          <w:tcPr>
            <w:tcW w:w="0" w:type="auto"/>
          </w:tcPr>
          <w:p w14:paraId="14962F28" w14:textId="49988816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1F09BEFB" w14:textId="77777777" w:rsidTr="00422445">
        <w:tc>
          <w:tcPr>
            <w:tcW w:w="0" w:type="auto"/>
          </w:tcPr>
          <w:p w14:paraId="543D7FC0" w14:textId="77777777" w:rsidR="00422445" w:rsidRDefault="00422445" w:rsidP="0044593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65AC237" w14:textId="7BA98849" w:rsidR="00422445" w:rsidRPr="00D23647" w:rsidRDefault="00D23647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Эстафеты</w:t>
            </w:r>
          </w:p>
        </w:tc>
        <w:tc>
          <w:tcPr>
            <w:tcW w:w="0" w:type="auto"/>
          </w:tcPr>
          <w:p w14:paraId="72D98D2C" w14:textId="31DE56A0" w:rsidR="00422445" w:rsidRPr="00D23647" w:rsidRDefault="00D23647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422445" w14:paraId="5DD5F838" w14:textId="77777777" w:rsidTr="00422445">
        <w:tc>
          <w:tcPr>
            <w:tcW w:w="0" w:type="auto"/>
          </w:tcPr>
          <w:p w14:paraId="53F06F89" w14:textId="39AE0693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0" w:type="auto"/>
          </w:tcPr>
          <w:p w14:paraId="49F3B821" w14:textId="516C61E3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«Эстафета с передачей палки»</w:t>
            </w:r>
          </w:p>
        </w:tc>
        <w:tc>
          <w:tcPr>
            <w:tcW w:w="0" w:type="auto"/>
          </w:tcPr>
          <w:p w14:paraId="25EBB044" w14:textId="45F4335B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2539B2BE" w14:textId="77777777" w:rsidTr="00422445">
        <w:tc>
          <w:tcPr>
            <w:tcW w:w="0" w:type="auto"/>
          </w:tcPr>
          <w:p w14:paraId="74A05C2D" w14:textId="4463077F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0" w:type="auto"/>
          </w:tcPr>
          <w:p w14:paraId="46FD1066" w14:textId="2F0B511F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«Ритмичная эстафета»</w:t>
            </w:r>
          </w:p>
        </w:tc>
        <w:tc>
          <w:tcPr>
            <w:tcW w:w="0" w:type="auto"/>
          </w:tcPr>
          <w:p w14:paraId="756B0207" w14:textId="6033E595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7915CA1B" w14:textId="77777777" w:rsidTr="00422445">
        <w:tc>
          <w:tcPr>
            <w:tcW w:w="0" w:type="auto"/>
          </w:tcPr>
          <w:p w14:paraId="318AE197" w14:textId="41FB5E5E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0" w:type="auto"/>
          </w:tcPr>
          <w:p w14:paraId="37FD2B08" w14:textId="78BACD3A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«Веревочка под ногами»</w:t>
            </w:r>
          </w:p>
        </w:tc>
        <w:tc>
          <w:tcPr>
            <w:tcW w:w="0" w:type="auto"/>
          </w:tcPr>
          <w:p w14:paraId="0668AF32" w14:textId="3160185E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422445" w14:paraId="55DBA86A" w14:textId="77777777" w:rsidTr="001717D2">
        <w:trPr>
          <w:trHeight w:val="447"/>
        </w:trPr>
        <w:tc>
          <w:tcPr>
            <w:tcW w:w="0" w:type="auto"/>
          </w:tcPr>
          <w:p w14:paraId="53F76FCF" w14:textId="4E939003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0" w:type="auto"/>
          </w:tcPr>
          <w:p w14:paraId="568937BB" w14:textId="593FAE65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«Прыжок за прыжок»</w:t>
            </w:r>
          </w:p>
        </w:tc>
        <w:tc>
          <w:tcPr>
            <w:tcW w:w="0" w:type="auto"/>
          </w:tcPr>
          <w:p w14:paraId="692BF179" w14:textId="7B124AA7" w:rsidR="00422445" w:rsidRDefault="00D23647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717D2" w14:paraId="4FFD4C6C" w14:textId="77777777" w:rsidTr="001717D2">
        <w:trPr>
          <w:trHeight w:val="447"/>
        </w:trPr>
        <w:tc>
          <w:tcPr>
            <w:tcW w:w="0" w:type="auto"/>
          </w:tcPr>
          <w:p w14:paraId="1D1BA11F" w14:textId="77777777" w:rsidR="001717D2" w:rsidRDefault="001717D2" w:rsidP="00445939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4800EEFD" w14:textId="37BAA642" w:rsidR="001717D2" w:rsidRPr="001717D2" w:rsidRDefault="001717D2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Ориентирование</w:t>
            </w:r>
          </w:p>
        </w:tc>
        <w:tc>
          <w:tcPr>
            <w:tcW w:w="0" w:type="auto"/>
          </w:tcPr>
          <w:p w14:paraId="66DD39BF" w14:textId="0E88F7E3" w:rsidR="001717D2" w:rsidRPr="001717D2" w:rsidRDefault="001717D2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1717D2" w14:paraId="1BA6162D" w14:textId="77777777" w:rsidTr="001717D2">
        <w:trPr>
          <w:trHeight w:val="447"/>
        </w:trPr>
        <w:tc>
          <w:tcPr>
            <w:tcW w:w="0" w:type="auto"/>
          </w:tcPr>
          <w:p w14:paraId="0F136BC2" w14:textId="379A8500" w:rsidR="001717D2" w:rsidRDefault="001717D2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0" w:type="auto"/>
          </w:tcPr>
          <w:p w14:paraId="7719ABFE" w14:textId="3909F701" w:rsidR="001717D2" w:rsidRDefault="001717D2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«Охотники---спортсмены»</w:t>
            </w:r>
          </w:p>
        </w:tc>
        <w:tc>
          <w:tcPr>
            <w:tcW w:w="0" w:type="auto"/>
          </w:tcPr>
          <w:p w14:paraId="2EE82A28" w14:textId="4E55C4A5" w:rsidR="001717D2" w:rsidRDefault="001717D2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717D2" w14:paraId="5BC5D481" w14:textId="77777777" w:rsidTr="001717D2">
        <w:trPr>
          <w:trHeight w:val="447"/>
        </w:trPr>
        <w:tc>
          <w:tcPr>
            <w:tcW w:w="0" w:type="auto"/>
          </w:tcPr>
          <w:p w14:paraId="77BCF297" w14:textId="4B65BB44" w:rsidR="001717D2" w:rsidRDefault="001717D2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0" w:type="auto"/>
          </w:tcPr>
          <w:p w14:paraId="26B38032" w14:textId="1B74B10F" w:rsidR="001717D2" w:rsidRDefault="001717D2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«Встречный маршрут»</w:t>
            </w:r>
          </w:p>
        </w:tc>
        <w:tc>
          <w:tcPr>
            <w:tcW w:w="0" w:type="auto"/>
          </w:tcPr>
          <w:p w14:paraId="4F49C2DF" w14:textId="66B95A86" w:rsidR="001717D2" w:rsidRDefault="001717D2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717D2" w14:paraId="7AC05210" w14:textId="77777777" w:rsidTr="001717D2">
        <w:trPr>
          <w:trHeight w:val="447"/>
        </w:trPr>
        <w:tc>
          <w:tcPr>
            <w:tcW w:w="0" w:type="auto"/>
          </w:tcPr>
          <w:p w14:paraId="5061F650" w14:textId="6FD2AADB" w:rsidR="001717D2" w:rsidRPr="001717D2" w:rsidRDefault="001717D2" w:rsidP="00445939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0" w:type="auto"/>
          </w:tcPr>
          <w:p w14:paraId="593344C9" w14:textId="7FF18E23" w:rsidR="001717D2" w:rsidRPr="001717D2" w:rsidRDefault="001717D2" w:rsidP="004459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Итоговый урок</w:t>
            </w:r>
          </w:p>
        </w:tc>
        <w:tc>
          <w:tcPr>
            <w:tcW w:w="0" w:type="auto"/>
          </w:tcPr>
          <w:p w14:paraId="1EE2B82D" w14:textId="70E6DB35" w:rsidR="001717D2" w:rsidRDefault="001717D2" w:rsidP="004459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</w:tbl>
    <w:p w14:paraId="64F3B342" w14:textId="77777777" w:rsidR="00422445" w:rsidRDefault="00422445" w:rsidP="001717D2">
      <w:pPr>
        <w:rPr>
          <w:b/>
          <w:sz w:val="36"/>
          <w:szCs w:val="36"/>
        </w:rPr>
      </w:pPr>
    </w:p>
    <w:p w14:paraId="15A0C247" w14:textId="77777777" w:rsidR="000A65AB" w:rsidRDefault="000A65AB" w:rsidP="001717D2">
      <w:pPr>
        <w:rPr>
          <w:b/>
          <w:sz w:val="36"/>
          <w:szCs w:val="36"/>
        </w:rPr>
      </w:pPr>
    </w:p>
    <w:p w14:paraId="5349EA72" w14:textId="77777777" w:rsidR="000A65AB" w:rsidRDefault="000A65AB" w:rsidP="001717D2">
      <w:pPr>
        <w:rPr>
          <w:b/>
          <w:sz w:val="36"/>
          <w:szCs w:val="36"/>
        </w:rPr>
      </w:pPr>
    </w:p>
    <w:p w14:paraId="55B3EA49" w14:textId="77777777" w:rsidR="000A65AB" w:rsidRDefault="000A65AB" w:rsidP="001717D2">
      <w:pPr>
        <w:rPr>
          <w:b/>
          <w:sz w:val="36"/>
          <w:szCs w:val="36"/>
        </w:rPr>
      </w:pPr>
    </w:p>
    <w:p w14:paraId="722FC84F" w14:textId="77777777" w:rsidR="000A65AB" w:rsidRDefault="000A65AB" w:rsidP="001717D2">
      <w:pPr>
        <w:rPr>
          <w:b/>
          <w:sz w:val="36"/>
          <w:szCs w:val="36"/>
        </w:rPr>
      </w:pPr>
    </w:p>
    <w:p w14:paraId="2E247E14" w14:textId="77777777" w:rsidR="000A65AB" w:rsidRDefault="000A65AB" w:rsidP="001717D2">
      <w:pPr>
        <w:rPr>
          <w:b/>
          <w:sz w:val="36"/>
          <w:szCs w:val="36"/>
        </w:rPr>
      </w:pPr>
    </w:p>
    <w:p w14:paraId="49059703" w14:textId="77777777" w:rsidR="000A65AB" w:rsidRDefault="000A65AB" w:rsidP="001717D2">
      <w:pPr>
        <w:rPr>
          <w:b/>
          <w:sz w:val="36"/>
          <w:szCs w:val="36"/>
        </w:rPr>
      </w:pPr>
    </w:p>
    <w:p w14:paraId="767F2E72" w14:textId="77777777" w:rsidR="000A65AB" w:rsidRDefault="000A65AB" w:rsidP="001717D2">
      <w:pPr>
        <w:rPr>
          <w:b/>
          <w:sz w:val="36"/>
          <w:szCs w:val="36"/>
        </w:rPr>
      </w:pPr>
    </w:p>
    <w:p w14:paraId="0825BBE3" w14:textId="77777777" w:rsidR="000A65AB" w:rsidRDefault="000A65AB" w:rsidP="001717D2">
      <w:pPr>
        <w:rPr>
          <w:b/>
          <w:sz w:val="36"/>
          <w:szCs w:val="36"/>
        </w:rPr>
      </w:pPr>
    </w:p>
    <w:p w14:paraId="2AA5994E" w14:textId="77777777" w:rsidR="000A65AB" w:rsidRDefault="000A65AB" w:rsidP="001717D2">
      <w:pPr>
        <w:rPr>
          <w:b/>
          <w:sz w:val="36"/>
          <w:szCs w:val="36"/>
        </w:rPr>
      </w:pPr>
    </w:p>
    <w:p w14:paraId="2DF714C3" w14:textId="77777777" w:rsidR="000A65AB" w:rsidRDefault="000A65AB" w:rsidP="001717D2">
      <w:pPr>
        <w:rPr>
          <w:b/>
          <w:sz w:val="36"/>
          <w:szCs w:val="36"/>
        </w:rPr>
      </w:pPr>
    </w:p>
    <w:p w14:paraId="7AE444FE" w14:textId="77777777" w:rsidR="000A65AB" w:rsidRDefault="000A65AB" w:rsidP="001717D2">
      <w:pPr>
        <w:rPr>
          <w:b/>
          <w:sz w:val="36"/>
          <w:szCs w:val="36"/>
        </w:rPr>
      </w:pPr>
    </w:p>
    <w:p w14:paraId="2237C168" w14:textId="77777777" w:rsidR="000A65AB" w:rsidRDefault="000A65AB" w:rsidP="001717D2">
      <w:pPr>
        <w:rPr>
          <w:b/>
          <w:sz w:val="36"/>
          <w:szCs w:val="36"/>
        </w:rPr>
      </w:pPr>
    </w:p>
    <w:p w14:paraId="5003734B" w14:textId="77777777" w:rsidR="000A65AB" w:rsidRDefault="000A65AB" w:rsidP="001717D2">
      <w:pPr>
        <w:rPr>
          <w:b/>
          <w:sz w:val="36"/>
          <w:szCs w:val="36"/>
        </w:rPr>
      </w:pPr>
    </w:p>
    <w:p w14:paraId="4877FE88" w14:textId="77777777" w:rsidR="000A65AB" w:rsidRPr="001717D2" w:rsidRDefault="000A65AB" w:rsidP="001717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2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89"/>
        <w:gridCol w:w="6897"/>
        <w:gridCol w:w="1585"/>
      </w:tblGrid>
      <w:tr w:rsidR="000A65AB" w14:paraId="3BA38821" w14:textId="77777777" w:rsidTr="000A65AB">
        <w:tc>
          <w:tcPr>
            <w:tcW w:w="0" w:type="auto"/>
          </w:tcPr>
          <w:p w14:paraId="2C969FE6" w14:textId="4E335259" w:rsidR="000A65AB" w:rsidRDefault="000A65AB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0" w:type="auto"/>
          </w:tcPr>
          <w:p w14:paraId="2980F30E" w14:textId="21EB0ABB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Темы уроков</w:t>
            </w:r>
          </w:p>
        </w:tc>
        <w:tc>
          <w:tcPr>
            <w:tcW w:w="0" w:type="auto"/>
          </w:tcPr>
          <w:p w14:paraId="52F928EA" w14:textId="26EF813E" w:rsidR="000A65AB" w:rsidRDefault="000A65AB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кол-во час</w:t>
            </w:r>
          </w:p>
        </w:tc>
      </w:tr>
      <w:tr w:rsidR="000A65AB" w14:paraId="0E094DA8" w14:textId="77777777" w:rsidTr="000A65AB">
        <w:tc>
          <w:tcPr>
            <w:tcW w:w="0" w:type="auto"/>
          </w:tcPr>
          <w:p w14:paraId="0BAA1BC7" w14:textId="2E5BBB46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14:paraId="17F86734" w14:textId="102C2D2C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Вводный урок. Инструктаж по технике безопасности</w:t>
            </w:r>
          </w:p>
        </w:tc>
        <w:tc>
          <w:tcPr>
            <w:tcW w:w="0" w:type="auto"/>
          </w:tcPr>
          <w:p w14:paraId="2F9BFB6D" w14:textId="4D3DF2D3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143D057C" w14:textId="77777777" w:rsidTr="000A65AB">
        <w:tc>
          <w:tcPr>
            <w:tcW w:w="0" w:type="auto"/>
          </w:tcPr>
          <w:p w14:paraId="15F4DD55" w14:textId="77777777" w:rsidR="000A65AB" w:rsidRDefault="000A65AB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6DDBBB4D" w14:textId="5C99778B" w:rsidR="000A65AB" w:rsidRDefault="000A65AB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 зале и на площадке</w:t>
            </w:r>
          </w:p>
        </w:tc>
        <w:tc>
          <w:tcPr>
            <w:tcW w:w="0" w:type="auto"/>
          </w:tcPr>
          <w:p w14:paraId="21AD665F" w14:textId="068C091C" w:rsidR="000A65AB" w:rsidRDefault="000A65AB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0A65AB" w14:paraId="3D449626" w14:textId="77777777" w:rsidTr="000A65AB">
        <w:tc>
          <w:tcPr>
            <w:tcW w:w="0" w:type="auto"/>
          </w:tcPr>
          <w:p w14:paraId="040817A7" w14:textId="29493D57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14:paraId="45801E96" w14:textId="536242DB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«Выталкивание из круга»</w:t>
            </w:r>
          </w:p>
        </w:tc>
        <w:tc>
          <w:tcPr>
            <w:tcW w:w="0" w:type="auto"/>
          </w:tcPr>
          <w:p w14:paraId="5F222DD1" w14:textId="66CC41F4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12F2BC53" w14:textId="77777777" w:rsidTr="000A65AB">
        <w:tc>
          <w:tcPr>
            <w:tcW w:w="0" w:type="auto"/>
          </w:tcPr>
          <w:p w14:paraId="0B4106E0" w14:textId="79C2F118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14:paraId="58B17566" w14:textId="66BF634F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«Паук и мухи»</w:t>
            </w:r>
          </w:p>
        </w:tc>
        <w:tc>
          <w:tcPr>
            <w:tcW w:w="0" w:type="auto"/>
          </w:tcPr>
          <w:p w14:paraId="2AF1A279" w14:textId="5751B46D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3E7BE4C9" w14:textId="77777777" w:rsidTr="000A65AB">
        <w:tc>
          <w:tcPr>
            <w:tcW w:w="0" w:type="auto"/>
          </w:tcPr>
          <w:p w14:paraId="052F70C2" w14:textId="46A8124A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14:paraId="08056339" w14:textId="31225962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«Два и три»</w:t>
            </w:r>
          </w:p>
        </w:tc>
        <w:tc>
          <w:tcPr>
            <w:tcW w:w="0" w:type="auto"/>
          </w:tcPr>
          <w:p w14:paraId="51BC43A5" w14:textId="0DCBD813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69B22675" w14:textId="77777777" w:rsidTr="000A65AB">
        <w:tc>
          <w:tcPr>
            <w:tcW w:w="0" w:type="auto"/>
          </w:tcPr>
          <w:p w14:paraId="3204D6AD" w14:textId="38D2825E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14:paraId="7EAC74A6" w14:textId="6848C426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«Филин и пташки»</w:t>
            </w:r>
          </w:p>
        </w:tc>
        <w:tc>
          <w:tcPr>
            <w:tcW w:w="0" w:type="auto"/>
          </w:tcPr>
          <w:p w14:paraId="39040149" w14:textId="4A99E136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0A65AB" w14:paraId="02953C41" w14:textId="77777777" w:rsidTr="000A65AB">
        <w:tc>
          <w:tcPr>
            <w:tcW w:w="0" w:type="auto"/>
          </w:tcPr>
          <w:p w14:paraId="727A47A5" w14:textId="7EE00FAF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14:paraId="581B696B" w14:textId="505EA89F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«Посадка картофеля»</w:t>
            </w:r>
          </w:p>
        </w:tc>
        <w:tc>
          <w:tcPr>
            <w:tcW w:w="0" w:type="auto"/>
          </w:tcPr>
          <w:p w14:paraId="2EA81E0A" w14:textId="5A77B53A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32C51AEA" w14:textId="77777777" w:rsidTr="000A65AB">
        <w:tc>
          <w:tcPr>
            <w:tcW w:w="0" w:type="auto"/>
          </w:tcPr>
          <w:p w14:paraId="32353C31" w14:textId="77777777" w:rsidR="000A65AB" w:rsidRDefault="000A65AB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3F52EE95" w14:textId="3D704744" w:rsidR="000A65AB" w:rsidRDefault="000A65AB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Игры с мячом</w:t>
            </w:r>
          </w:p>
        </w:tc>
        <w:tc>
          <w:tcPr>
            <w:tcW w:w="0" w:type="auto"/>
          </w:tcPr>
          <w:p w14:paraId="6B979F3F" w14:textId="176AC356" w:rsidR="000A65AB" w:rsidRDefault="000A65AB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0A65AB" w14:paraId="71DABAB1" w14:textId="77777777" w:rsidTr="000A65AB">
        <w:tc>
          <w:tcPr>
            <w:tcW w:w="0" w:type="auto"/>
          </w:tcPr>
          <w:p w14:paraId="4EA6538E" w14:textId="75D48697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14:paraId="5DE0528A" w14:textId="4D071583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«Земля, вода, воздух»</w:t>
            </w:r>
          </w:p>
        </w:tc>
        <w:tc>
          <w:tcPr>
            <w:tcW w:w="0" w:type="auto"/>
          </w:tcPr>
          <w:p w14:paraId="01CB5DD1" w14:textId="65430B91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3498DC1F" w14:textId="77777777" w:rsidTr="000A65AB">
        <w:tc>
          <w:tcPr>
            <w:tcW w:w="0" w:type="auto"/>
          </w:tcPr>
          <w:p w14:paraId="6F39191A" w14:textId="753C5294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14:paraId="7C84F480" w14:textId="212C51CC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«Охота с мячом»</w:t>
            </w:r>
          </w:p>
        </w:tc>
        <w:tc>
          <w:tcPr>
            <w:tcW w:w="0" w:type="auto"/>
          </w:tcPr>
          <w:p w14:paraId="13A4CEA9" w14:textId="6543EC9D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4315F011" w14:textId="77777777" w:rsidTr="000A65AB">
        <w:tc>
          <w:tcPr>
            <w:tcW w:w="0" w:type="auto"/>
          </w:tcPr>
          <w:p w14:paraId="674169FA" w14:textId="2638DE0B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14:paraId="538B780E" w14:textId="3E3EFCAF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«Поймай и попади»</w:t>
            </w:r>
          </w:p>
        </w:tc>
        <w:tc>
          <w:tcPr>
            <w:tcW w:w="0" w:type="auto"/>
          </w:tcPr>
          <w:p w14:paraId="2889A1EE" w14:textId="79D922A4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536FDAB1" w14:textId="77777777" w:rsidTr="000A65AB">
        <w:tc>
          <w:tcPr>
            <w:tcW w:w="0" w:type="auto"/>
          </w:tcPr>
          <w:p w14:paraId="3BA79664" w14:textId="6EAB2396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14:paraId="2741487B" w14:textId="34B38005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«Точный удар»</w:t>
            </w:r>
          </w:p>
        </w:tc>
        <w:tc>
          <w:tcPr>
            <w:tcW w:w="0" w:type="auto"/>
          </w:tcPr>
          <w:p w14:paraId="0E865B79" w14:textId="1A12E517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1349185A" w14:textId="77777777" w:rsidTr="000A65AB">
        <w:tc>
          <w:tcPr>
            <w:tcW w:w="0" w:type="auto"/>
          </w:tcPr>
          <w:p w14:paraId="052598D0" w14:textId="77777777" w:rsidR="000A65AB" w:rsidRDefault="000A65AB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0E64153E" w14:textId="61EB7267" w:rsidR="000A65AB" w:rsidRDefault="000A65AB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Зимние забавы</w:t>
            </w:r>
          </w:p>
        </w:tc>
        <w:tc>
          <w:tcPr>
            <w:tcW w:w="0" w:type="auto"/>
          </w:tcPr>
          <w:p w14:paraId="308FAF69" w14:textId="2090CB76" w:rsidR="000A65AB" w:rsidRDefault="000A65AB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0A65AB" w14:paraId="4C944463" w14:textId="77777777" w:rsidTr="000A65AB">
        <w:tc>
          <w:tcPr>
            <w:tcW w:w="0" w:type="auto"/>
          </w:tcPr>
          <w:p w14:paraId="7637F9ED" w14:textId="6DDA32E0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14:paraId="5C7BF301" w14:textId="21C5C1D4" w:rsidR="000A65AB" w:rsidRPr="000A65AB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«Кто дальше»</w:t>
            </w:r>
          </w:p>
        </w:tc>
        <w:tc>
          <w:tcPr>
            <w:tcW w:w="0" w:type="auto"/>
          </w:tcPr>
          <w:p w14:paraId="1A265B96" w14:textId="70DD9DAC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351526B3" w14:textId="77777777" w:rsidTr="000A65AB">
        <w:tc>
          <w:tcPr>
            <w:tcW w:w="0" w:type="auto"/>
          </w:tcPr>
          <w:p w14:paraId="6F105AF6" w14:textId="66DEA060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0" w:type="auto"/>
          </w:tcPr>
          <w:p w14:paraId="617E76C4" w14:textId="51B3C816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«Тяни, толкай»</w:t>
            </w:r>
          </w:p>
        </w:tc>
        <w:tc>
          <w:tcPr>
            <w:tcW w:w="0" w:type="auto"/>
          </w:tcPr>
          <w:p w14:paraId="4B9F3084" w14:textId="00F6BB63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50DB3A74" w14:textId="77777777" w:rsidTr="000A65AB">
        <w:tc>
          <w:tcPr>
            <w:tcW w:w="0" w:type="auto"/>
          </w:tcPr>
          <w:p w14:paraId="077A6657" w14:textId="05BB7D63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14:paraId="7DB4CBC1" w14:textId="276ED19B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«След в след»</w:t>
            </w:r>
          </w:p>
        </w:tc>
        <w:tc>
          <w:tcPr>
            <w:tcW w:w="0" w:type="auto"/>
          </w:tcPr>
          <w:p w14:paraId="1BF99524" w14:textId="147F67A9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6FC0860E" w14:textId="77777777" w:rsidTr="000A65AB">
        <w:tc>
          <w:tcPr>
            <w:tcW w:w="0" w:type="auto"/>
          </w:tcPr>
          <w:p w14:paraId="055E4CB6" w14:textId="04C5F1C5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14:paraId="0DB18A0F" w14:textId="257BD352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«В берлоге»</w:t>
            </w:r>
          </w:p>
        </w:tc>
        <w:tc>
          <w:tcPr>
            <w:tcW w:w="0" w:type="auto"/>
          </w:tcPr>
          <w:p w14:paraId="6F0A0DCE" w14:textId="76B875B1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0AC54666" w14:textId="77777777" w:rsidTr="000A65AB">
        <w:tc>
          <w:tcPr>
            <w:tcW w:w="0" w:type="auto"/>
          </w:tcPr>
          <w:p w14:paraId="47E3A86B" w14:textId="38D8CBE3" w:rsidR="000A65AB" w:rsidRPr="000A65AB" w:rsidRDefault="000A65A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14:paraId="03C0E8EA" w14:textId="1A66B294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Катание на санках с горок</w:t>
            </w:r>
          </w:p>
        </w:tc>
        <w:tc>
          <w:tcPr>
            <w:tcW w:w="0" w:type="auto"/>
          </w:tcPr>
          <w:p w14:paraId="1AB41CE5" w14:textId="1D87EE98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0A65AB" w14:paraId="36F9D050" w14:textId="77777777" w:rsidTr="000A65AB">
        <w:tc>
          <w:tcPr>
            <w:tcW w:w="0" w:type="auto"/>
          </w:tcPr>
          <w:p w14:paraId="4D2A7C4A" w14:textId="77777777" w:rsidR="000A65AB" w:rsidRDefault="000A65AB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71EEF66D" w14:textId="02D8EC81" w:rsidR="000A65AB" w:rsidRDefault="007314E0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Салки и пятнашки</w:t>
            </w:r>
          </w:p>
        </w:tc>
        <w:tc>
          <w:tcPr>
            <w:tcW w:w="0" w:type="auto"/>
          </w:tcPr>
          <w:p w14:paraId="7770A1BD" w14:textId="56F5B594" w:rsidR="000A65AB" w:rsidRDefault="007314E0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0A65AB" w14:paraId="521A499D" w14:textId="77777777" w:rsidTr="000A65AB">
        <w:tc>
          <w:tcPr>
            <w:tcW w:w="0" w:type="auto"/>
          </w:tcPr>
          <w:p w14:paraId="28B96242" w14:textId="2B43C8C2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14:paraId="6AFB459B" w14:textId="25F55B88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«Корзинки»</w:t>
            </w:r>
          </w:p>
        </w:tc>
        <w:tc>
          <w:tcPr>
            <w:tcW w:w="0" w:type="auto"/>
          </w:tcPr>
          <w:p w14:paraId="44AA3E06" w14:textId="03E66074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333BDD7E" w14:textId="77777777" w:rsidTr="000A65AB">
        <w:tc>
          <w:tcPr>
            <w:tcW w:w="0" w:type="auto"/>
          </w:tcPr>
          <w:p w14:paraId="5586F948" w14:textId="62798AB9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14:paraId="3616128D" w14:textId="64259C1A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«Охотник и сторож»</w:t>
            </w:r>
          </w:p>
        </w:tc>
        <w:tc>
          <w:tcPr>
            <w:tcW w:w="0" w:type="auto"/>
          </w:tcPr>
          <w:p w14:paraId="07D28B6F" w14:textId="380EF937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3FCD1BDD" w14:textId="77777777" w:rsidTr="000A65AB">
        <w:tc>
          <w:tcPr>
            <w:tcW w:w="0" w:type="auto"/>
          </w:tcPr>
          <w:p w14:paraId="1AACFF25" w14:textId="6BCBC9A6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14:paraId="79C4F625" w14:textId="5121BE65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«Лабиринт в кругу»</w:t>
            </w:r>
          </w:p>
        </w:tc>
        <w:tc>
          <w:tcPr>
            <w:tcW w:w="0" w:type="auto"/>
          </w:tcPr>
          <w:p w14:paraId="1423E321" w14:textId="15E4816C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7A95B1E5" w14:textId="77777777" w:rsidTr="000A65AB">
        <w:tc>
          <w:tcPr>
            <w:tcW w:w="0" w:type="auto"/>
          </w:tcPr>
          <w:p w14:paraId="3AB2D3F0" w14:textId="0403DB78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14:paraId="7979722E" w14:textId="057D625F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«Скороходы и бегуны»</w:t>
            </w:r>
          </w:p>
        </w:tc>
        <w:tc>
          <w:tcPr>
            <w:tcW w:w="0" w:type="auto"/>
          </w:tcPr>
          <w:p w14:paraId="431E404D" w14:textId="7A45C866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2985E4E2" w14:textId="77777777" w:rsidTr="000A65AB">
        <w:tc>
          <w:tcPr>
            <w:tcW w:w="0" w:type="auto"/>
          </w:tcPr>
          <w:p w14:paraId="5BD69BEB" w14:textId="23074F4E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14:paraId="53287EA1" w14:textId="720D50EC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«Бери под руку»</w:t>
            </w:r>
          </w:p>
        </w:tc>
        <w:tc>
          <w:tcPr>
            <w:tcW w:w="0" w:type="auto"/>
          </w:tcPr>
          <w:p w14:paraId="538ED4C8" w14:textId="6225EBC9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4FE70C3A" w14:textId="77777777" w:rsidTr="000A65AB">
        <w:tc>
          <w:tcPr>
            <w:tcW w:w="0" w:type="auto"/>
          </w:tcPr>
          <w:p w14:paraId="10AA7EFB" w14:textId="77777777" w:rsidR="000A65AB" w:rsidRDefault="000A65AB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77D62498" w14:textId="63D36C16" w:rsidR="000A65AB" w:rsidRDefault="007314E0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Игры под музыку</w:t>
            </w:r>
          </w:p>
        </w:tc>
        <w:tc>
          <w:tcPr>
            <w:tcW w:w="0" w:type="auto"/>
          </w:tcPr>
          <w:p w14:paraId="6D46CB02" w14:textId="40E681AD" w:rsidR="000A65AB" w:rsidRDefault="007314E0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0A65AB" w14:paraId="34517BC2" w14:textId="77777777" w:rsidTr="000A65AB">
        <w:tc>
          <w:tcPr>
            <w:tcW w:w="0" w:type="auto"/>
          </w:tcPr>
          <w:p w14:paraId="6DCCFAB0" w14:textId="6609A316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14:paraId="6BBA282C" w14:textId="1E56352E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«Слушай сигнал!»</w:t>
            </w:r>
          </w:p>
        </w:tc>
        <w:tc>
          <w:tcPr>
            <w:tcW w:w="0" w:type="auto"/>
          </w:tcPr>
          <w:p w14:paraId="5FA411F3" w14:textId="274438E9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4B4C3096" w14:textId="77777777" w:rsidTr="000A65AB">
        <w:tc>
          <w:tcPr>
            <w:tcW w:w="0" w:type="auto"/>
          </w:tcPr>
          <w:p w14:paraId="35058B35" w14:textId="1AC269A6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22</w:t>
            </w:r>
          </w:p>
        </w:tc>
        <w:tc>
          <w:tcPr>
            <w:tcW w:w="0" w:type="auto"/>
          </w:tcPr>
          <w:p w14:paraId="30BA3FE7" w14:textId="21A32412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«Веселые змейки»</w:t>
            </w:r>
          </w:p>
        </w:tc>
        <w:tc>
          <w:tcPr>
            <w:tcW w:w="0" w:type="auto"/>
          </w:tcPr>
          <w:p w14:paraId="74325DFA" w14:textId="7F48148A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08F5FFCA" w14:textId="77777777" w:rsidTr="000A65AB">
        <w:tc>
          <w:tcPr>
            <w:tcW w:w="0" w:type="auto"/>
          </w:tcPr>
          <w:p w14:paraId="44F0D291" w14:textId="2F5BB2F0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</w:tcPr>
          <w:p w14:paraId="65CAE9FA" w14:textId="154FFABB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«Займи стул»</w:t>
            </w:r>
          </w:p>
        </w:tc>
        <w:tc>
          <w:tcPr>
            <w:tcW w:w="0" w:type="auto"/>
          </w:tcPr>
          <w:p w14:paraId="347F0BD7" w14:textId="0B48E06E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4B68DAC5" w14:textId="77777777" w:rsidTr="000A65AB">
        <w:tc>
          <w:tcPr>
            <w:tcW w:w="0" w:type="auto"/>
          </w:tcPr>
          <w:p w14:paraId="6062A333" w14:textId="6BEC6C6A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0" w:type="auto"/>
          </w:tcPr>
          <w:p w14:paraId="431BCBEB" w14:textId="4C605907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«Повтори»</w:t>
            </w:r>
          </w:p>
        </w:tc>
        <w:tc>
          <w:tcPr>
            <w:tcW w:w="0" w:type="auto"/>
          </w:tcPr>
          <w:p w14:paraId="1C6AE1E5" w14:textId="05D69DD4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16200CEB" w14:textId="77777777" w:rsidTr="000A65AB">
        <w:tc>
          <w:tcPr>
            <w:tcW w:w="0" w:type="auto"/>
          </w:tcPr>
          <w:p w14:paraId="109D8379" w14:textId="77777777" w:rsidR="000A65AB" w:rsidRDefault="000A65AB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05C96C83" w14:textId="15717488" w:rsidR="000A65AB" w:rsidRDefault="007314E0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Эстафеты</w:t>
            </w:r>
          </w:p>
        </w:tc>
        <w:tc>
          <w:tcPr>
            <w:tcW w:w="0" w:type="auto"/>
          </w:tcPr>
          <w:p w14:paraId="1B548FDF" w14:textId="3C9046D2" w:rsidR="000A65AB" w:rsidRDefault="007314E0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0A65AB" w14:paraId="29588F3E" w14:textId="77777777" w:rsidTr="000A65AB">
        <w:tc>
          <w:tcPr>
            <w:tcW w:w="0" w:type="auto"/>
          </w:tcPr>
          <w:p w14:paraId="669C61F8" w14:textId="05F9AFB9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0" w:type="auto"/>
          </w:tcPr>
          <w:p w14:paraId="186755B1" w14:textId="6C9420E0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«Кто первый?»</w:t>
            </w:r>
          </w:p>
        </w:tc>
        <w:tc>
          <w:tcPr>
            <w:tcW w:w="0" w:type="auto"/>
          </w:tcPr>
          <w:p w14:paraId="4F4F1EAC" w14:textId="135EE9EC" w:rsidR="000A65AB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50497A5F" w14:textId="77777777" w:rsidTr="000A65AB">
        <w:tc>
          <w:tcPr>
            <w:tcW w:w="0" w:type="auto"/>
          </w:tcPr>
          <w:p w14:paraId="457C006F" w14:textId="56D6FFFB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0" w:type="auto"/>
          </w:tcPr>
          <w:p w14:paraId="41298408" w14:textId="75CE9155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«Эстафета с добавлением мяча»</w:t>
            </w:r>
          </w:p>
        </w:tc>
        <w:tc>
          <w:tcPr>
            <w:tcW w:w="0" w:type="auto"/>
          </w:tcPr>
          <w:p w14:paraId="70BAFB59" w14:textId="3B40B2C4" w:rsidR="000A65AB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33171891" w14:textId="77777777" w:rsidTr="000A65AB">
        <w:tc>
          <w:tcPr>
            <w:tcW w:w="0" w:type="auto"/>
          </w:tcPr>
          <w:p w14:paraId="2DE85DB6" w14:textId="11272DBB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0" w:type="auto"/>
          </w:tcPr>
          <w:p w14:paraId="465FE8BB" w14:textId="33111735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«Эстафета с бегом вокруг гимнастической скамейки»</w:t>
            </w:r>
          </w:p>
        </w:tc>
        <w:tc>
          <w:tcPr>
            <w:tcW w:w="0" w:type="auto"/>
          </w:tcPr>
          <w:p w14:paraId="68703110" w14:textId="3C16CD3D" w:rsidR="000A65AB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4A8297B5" w14:textId="77777777" w:rsidTr="000A65AB">
        <w:tc>
          <w:tcPr>
            <w:tcW w:w="0" w:type="auto"/>
          </w:tcPr>
          <w:p w14:paraId="18163FC8" w14:textId="271227D7" w:rsidR="000A65AB" w:rsidRPr="007314E0" w:rsidRDefault="007314E0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0" w:type="auto"/>
          </w:tcPr>
          <w:p w14:paraId="28998B9D" w14:textId="4350F1F4" w:rsidR="000A65AB" w:rsidRPr="007314E0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«Эстафета с мячом»</w:t>
            </w:r>
          </w:p>
        </w:tc>
        <w:tc>
          <w:tcPr>
            <w:tcW w:w="0" w:type="auto"/>
          </w:tcPr>
          <w:p w14:paraId="258DC31B" w14:textId="51CC744D" w:rsidR="000A65AB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42F85B62" w14:textId="77777777" w:rsidTr="000A65AB">
        <w:tc>
          <w:tcPr>
            <w:tcW w:w="0" w:type="auto"/>
          </w:tcPr>
          <w:p w14:paraId="0F02DDBD" w14:textId="77777777" w:rsidR="000A65AB" w:rsidRDefault="000A65AB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7C014D1C" w14:textId="1D842C6B" w:rsidR="000A65AB" w:rsidRDefault="005D5FAE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Ориентирование</w:t>
            </w:r>
          </w:p>
        </w:tc>
        <w:tc>
          <w:tcPr>
            <w:tcW w:w="0" w:type="auto"/>
          </w:tcPr>
          <w:p w14:paraId="58F826E1" w14:textId="72A8B75F" w:rsidR="000A65AB" w:rsidRDefault="005D5FAE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0A65AB" w14:paraId="64DFC5DC" w14:textId="77777777" w:rsidTr="000A65AB">
        <w:tc>
          <w:tcPr>
            <w:tcW w:w="0" w:type="auto"/>
          </w:tcPr>
          <w:p w14:paraId="4CD689AE" w14:textId="4D8FA1AF" w:rsidR="000A65AB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0" w:type="auto"/>
          </w:tcPr>
          <w:p w14:paraId="5D6CB233" w14:textId="01FFE12F" w:rsidR="000A65AB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«Борьба за флажки»</w:t>
            </w:r>
          </w:p>
        </w:tc>
        <w:tc>
          <w:tcPr>
            <w:tcW w:w="0" w:type="auto"/>
          </w:tcPr>
          <w:p w14:paraId="2DFD2E23" w14:textId="76682DE7" w:rsidR="000A65AB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6F085BB1" w14:textId="77777777" w:rsidTr="000A65AB">
        <w:tc>
          <w:tcPr>
            <w:tcW w:w="0" w:type="auto"/>
          </w:tcPr>
          <w:p w14:paraId="77B67E42" w14:textId="1A3A9F40" w:rsidR="000A65AB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0" w:type="auto"/>
          </w:tcPr>
          <w:p w14:paraId="2F16950D" w14:textId="2621B6A2" w:rsidR="000A65AB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«Найди предмет»</w:t>
            </w:r>
          </w:p>
        </w:tc>
        <w:tc>
          <w:tcPr>
            <w:tcW w:w="0" w:type="auto"/>
          </w:tcPr>
          <w:p w14:paraId="1060DCEE" w14:textId="15B5FAF2" w:rsidR="000A65AB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0A65AB" w14:paraId="630607FA" w14:textId="77777777" w:rsidTr="000A65AB">
        <w:tc>
          <w:tcPr>
            <w:tcW w:w="0" w:type="auto"/>
          </w:tcPr>
          <w:p w14:paraId="2EB28F36" w14:textId="0168CB58" w:rsidR="000A65AB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0" w:type="auto"/>
          </w:tcPr>
          <w:p w14:paraId="132CD27A" w14:textId="2C4D8FA4" w:rsidR="000A65AB" w:rsidRDefault="005D5FAE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Итоговый урок</w:t>
            </w:r>
          </w:p>
        </w:tc>
        <w:tc>
          <w:tcPr>
            <w:tcW w:w="0" w:type="auto"/>
          </w:tcPr>
          <w:p w14:paraId="39934D37" w14:textId="368C418C" w:rsidR="000A65AB" w:rsidRDefault="005D5FAE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0A65AB" w14:paraId="0E2C227A" w14:textId="77777777" w:rsidTr="000A65AB">
        <w:tc>
          <w:tcPr>
            <w:tcW w:w="0" w:type="auto"/>
          </w:tcPr>
          <w:p w14:paraId="796CE938" w14:textId="77777777" w:rsidR="000A65AB" w:rsidRDefault="000A65AB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623BFCA8" w14:textId="77777777" w:rsidR="000A65AB" w:rsidRDefault="000A65AB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3258A7DA" w14:textId="77777777" w:rsidR="000A65AB" w:rsidRDefault="000A65AB" w:rsidP="001717D2">
            <w:pPr>
              <w:rPr>
                <w:b/>
                <w:sz w:val="36"/>
                <w:szCs w:val="36"/>
              </w:rPr>
            </w:pPr>
          </w:p>
        </w:tc>
      </w:tr>
    </w:tbl>
    <w:p w14:paraId="2F6AED26" w14:textId="569C6267" w:rsidR="000A65AB" w:rsidRDefault="000A65AB" w:rsidP="001717D2">
      <w:pPr>
        <w:rPr>
          <w:b/>
          <w:sz w:val="36"/>
          <w:szCs w:val="36"/>
        </w:rPr>
      </w:pPr>
    </w:p>
    <w:p w14:paraId="3DBB7B54" w14:textId="77777777" w:rsidR="005D5FAE" w:rsidRDefault="005D5FAE" w:rsidP="001717D2">
      <w:pPr>
        <w:rPr>
          <w:b/>
          <w:sz w:val="36"/>
          <w:szCs w:val="36"/>
        </w:rPr>
      </w:pPr>
    </w:p>
    <w:p w14:paraId="5C77111E" w14:textId="77777777" w:rsidR="005D5FAE" w:rsidRDefault="005D5FAE" w:rsidP="001717D2">
      <w:pPr>
        <w:rPr>
          <w:b/>
          <w:sz w:val="36"/>
          <w:szCs w:val="36"/>
        </w:rPr>
      </w:pPr>
    </w:p>
    <w:p w14:paraId="5ED8904D" w14:textId="77777777" w:rsidR="005D5FAE" w:rsidRDefault="005D5FAE" w:rsidP="001717D2">
      <w:pPr>
        <w:rPr>
          <w:b/>
          <w:sz w:val="36"/>
          <w:szCs w:val="36"/>
        </w:rPr>
      </w:pPr>
    </w:p>
    <w:p w14:paraId="3524C319" w14:textId="77777777" w:rsidR="005D5FAE" w:rsidRDefault="005D5FAE" w:rsidP="001717D2">
      <w:pPr>
        <w:rPr>
          <w:b/>
          <w:sz w:val="36"/>
          <w:szCs w:val="36"/>
        </w:rPr>
      </w:pPr>
    </w:p>
    <w:p w14:paraId="5E5D69DA" w14:textId="77777777" w:rsidR="005D5FAE" w:rsidRDefault="005D5FAE" w:rsidP="001717D2">
      <w:pPr>
        <w:rPr>
          <w:b/>
          <w:sz w:val="36"/>
          <w:szCs w:val="36"/>
        </w:rPr>
      </w:pPr>
    </w:p>
    <w:p w14:paraId="40B2ACE2" w14:textId="77777777" w:rsidR="005D5FAE" w:rsidRDefault="005D5FAE" w:rsidP="001717D2">
      <w:pPr>
        <w:rPr>
          <w:b/>
          <w:sz w:val="36"/>
          <w:szCs w:val="36"/>
        </w:rPr>
      </w:pPr>
    </w:p>
    <w:p w14:paraId="219F2807" w14:textId="77777777" w:rsidR="005D5FAE" w:rsidRDefault="005D5FAE" w:rsidP="001717D2">
      <w:pPr>
        <w:rPr>
          <w:b/>
          <w:sz w:val="36"/>
          <w:szCs w:val="36"/>
        </w:rPr>
      </w:pPr>
    </w:p>
    <w:p w14:paraId="71CF6AC8" w14:textId="77777777" w:rsidR="005D5FAE" w:rsidRDefault="005D5FAE" w:rsidP="001717D2">
      <w:pPr>
        <w:rPr>
          <w:b/>
          <w:sz w:val="36"/>
          <w:szCs w:val="36"/>
        </w:rPr>
      </w:pPr>
    </w:p>
    <w:p w14:paraId="3D407D7B" w14:textId="77777777" w:rsidR="005D5FAE" w:rsidRDefault="005D5FAE" w:rsidP="001717D2">
      <w:pPr>
        <w:rPr>
          <w:b/>
          <w:sz w:val="36"/>
          <w:szCs w:val="36"/>
        </w:rPr>
      </w:pPr>
    </w:p>
    <w:p w14:paraId="6E1AB711" w14:textId="77777777" w:rsidR="005D5FAE" w:rsidRDefault="005D5FAE" w:rsidP="001717D2">
      <w:pPr>
        <w:rPr>
          <w:b/>
          <w:sz w:val="36"/>
          <w:szCs w:val="36"/>
        </w:rPr>
      </w:pPr>
    </w:p>
    <w:p w14:paraId="11EDE9C9" w14:textId="77777777" w:rsidR="005D5FAE" w:rsidRDefault="005D5FAE" w:rsidP="001717D2">
      <w:pPr>
        <w:rPr>
          <w:b/>
          <w:sz w:val="36"/>
          <w:szCs w:val="36"/>
        </w:rPr>
      </w:pPr>
    </w:p>
    <w:p w14:paraId="6F2E78FE" w14:textId="77777777" w:rsidR="005D5FAE" w:rsidRDefault="005D5FAE" w:rsidP="001717D2">
      <w:pPr>
        <w:rPr>
          <w:b/>
          <w:sz w:val="36"/>
          <w:szCs w:val="36"/>
        </w:rPr>
      </w:pPr>
    </w:p>
    <w:p w14:paraId="32B747FF" w14:textId="77777777" w:rsidR="005D5FAE" w:rsidRPr="001717D2" w:rsidRDefault="005D5FAE" w:rsidP="001717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3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93"/>
        <w:gridCol w:w="6855"/>
        <w:gridCol w:w="1623"/>
      </w:tblGrid>
      <w:tr w:rsidR="005D5FAE" w14:paraId="319D63E2" w14:textId="77777777" w:rsidTr="005D5FAE">
        <w:tc>
          <w:tcPr>
            <w:tcW w:w="0" w:type="auto"/>
          </w:tcPr>
          <w:p w14:paraId="4DD3D1AA" w14:textId="1D3D0103" w:rsidR="005D5FAE" w:rsidRDefault="005D5FAE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0" w:type="auto"/>
          </w:tcPr>
          <w:p w14:paraId="521F44CB" w14:textId="485C9001" w:rsidR="005D5FAE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Темы занятий</w:t>
            </w:r>
          </w:p>
        </w:tc>
        <w:tc>
          <w:tcPr>
            <w:tcW w:w="0" w:type="auto"/>
          </w:tcPr>
          <w:p w14:paraId="149EF804" w14:textId="3D30AB49" w:rsidR="005D5FAE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кол-во час.</w:t>
            </w:r>
          </w:p>
        </w:tc>
      </w:tr>
      <w:tr w:rsidR="005D5FAE" w14:paraId="7D668FB4" w14:textId="77777777" w:rsidTr="005D5FAE">
        <w:tc>
          <w:tcPr>
            <w:tcW w:w="0" w:type="auto"/>
          </w:tcPr>
          <w:p w14:paraId="7E0D91F1" w14:textId="7B7DA0B5" w:rsidR="005D5FAE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14:paraId="69A4B745" w14:textId="1D8B4B0C" w:rsidR="005D5FAE" w:rsidRPr="005D5FAE" w:rsidRDefault="005D5FAE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Вводный урок. Инструктаж по технике безопасности</w:t>
            </w:r>
          </w:p>
        </w:tc>
        <w:tc>
          <w:tcPr>
            <w:tcW w:w="0" w:type="auto"/>
          </w:tcPr>
          <w:p w14:paraId="6F17C17B" w14:textId="77777777" w:rsidR="005D5FAE" w:rsidRDefault="005D5FAE" w:rsidP="001717D2">
            <w:pPr>
              <w:rPr>
                <w:b/>
                <w:sz w:val="36"/>
                <w:szCs w:val="36"/>
              </w:rPr>
            </w:pPr>
          </w:p>
        </w:tc>
      </w:tr>
      <w:tr w:rsidR="005D5FAE" w14:paraId="398629BB" w14:textId="77777777" w:rsidTr="005D5FAE">
        <w:tc>
          <w:tcPr>
            <w:tcW w:w="0" w:type="auto"/>
          </w:tcPr>
          <w:p w14:paraId="62A3EE8A" w14:textId="77777777" w:rsidR="005D5FAE" w:rsidRDefault="005D5FAE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4603119A" w14:textId="0F27EB89" w:rsidR="005D5FAE" w:rsidRDefault="005D5FAE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 зале и на площадке</w:t>
            </w:r>
          </w:p>
        </w:tc>
        <w:tc>
          <w:tcPr>
            <w:tcW w:w="0" w:type="auto"/>
          </w:tcPr>
          <w:p w14:paraId="7EC7293E" w14:textId="09839C59" w:rsidR="005D5FAE" w:rsidRDefault="005D5FAE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5D5FAE" w14:paraId="495E1E3B" w14:textId="77777777" w:rsidTr="005D5FAE">
        <w:tc>
          <w:tcPr>
            <w:tcW w:w="0" w:type="auto"/>
          </w:tcPr>
          <w:p w14:paraId="6AFBCEA9" w14:textId="64CF55DF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14:paraId="59342088" w14:textId="70530F79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«У медведя во бору»</w:t>
            </w:r>
          </w:p>
        </w:tc>
        <w:tc>
          <w:tcPr>
            <w:tcW w:w="0" w:type="auto"/>
          </w:tcPr>
          <w:p w14:paraId="3FD0D3E7" w14:textId="7A07DDAF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1F659580" w14:textId="77777777" w:rsidTr="005D5FAE">
        <w:tc>
          <w:tcPr>
            <w:tcW w:w="0" w:type="auto"/>
          </w:tcPr>
          <w:p w14:paraId="3ABAAB0E" w14:textId="02110F26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14:paraId="264107F6" w14:textId="179F28D7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«Горелки»</w:t>
            </w:r>
          </w:p>
        </w:tc>
        <w:tc>
          <w:tcPr>
            <w:tcW w:w="0" w:type="auto"/>
          </w:tcPr>
          <w:p w14:paraId="27DB33F9" w14:textId="1AD081BB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011783DA" w14:textId="77777777" w:rsidTr="005D5FAE">
        <w:tc>
          <w:tcPr>
            <w:tcW w:w="0" w:type="auto"/>
          </w:tcPr>
          <w:p w14:paraId="17251244" w14:textId="139846B4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14:paraId="043A681D" w14:textId="01CC32E1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«Городок»</w:t>
            </w:r>
          </w:p>
        </w:tc>
        <w:tc>
          <w:tcPr>
            <w:tcW w:w="0" w:type="auto"/>
          </w:tcPr>
          <w:p w14:paraId="4FB8D6DC" w14:textId="4C0D9FDA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051D0A51" w14:textId="77777777" w:rsidTr="005D5FAE">
        <w:tc>
          <w:tcPr>
            <w:tcW w:w="0" w:type="auto"/>
          </w:tcPr>
          <w:p w14:paraId="7E29F212" w14:textId="63C14F4D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14:paraId="2A389F5E" w14:textId="606FB654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«Слушай сигнал»</w:t>
            </w:r>
          </w:p>
        </w:tc>
        <w:tc>
          <w:tcPr>
            <w:tcW w:w="0" w:type="auto"/>
          </w:tcPr>
          <w:p w14:paraId="59469DB5" w14:textId="41BA3B86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02C53BCD" w14:textId="77777777" w:rsidTr="005D5FAE">
        <w:tc>
          <w:tcPr>
            <w:tcW w:w="0" w:type="auto"/>
          </w:tcPr>
          <w:p w14:paraId="46216592" w14:textId="0A0C3516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14:paraId="0A4268F6" w14:textId="61D66C5C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«Гуси---лебеди»</w:t>
            </w:r>
          </w:p>
        </w:tc>
        <w:tc>
          <w:tcPr>
            <w:tcW w:w="0" w:type="auto"/>
          </w:tcPr>
          <w:p w14:paraId="30C14D75" w14:textId="208A488B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3F24937E" w14:textId="77777777" w:rsidTr="005D5FAE">
        <w:tc>
          <w:tcPr>
            <w:tcW w:w="0" w:type="auto"/>
          </w:tcPr>
          <w:p w14:paraId="6393E716" w14:textId="77777777" w:rsidR="005D5FAE" w:rsidRDefault="005D5FAE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3C151900" w14:textId="740DAD32" w:rsidR="005D5FAE" w:rsidRDefault="008560CB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Игры с мячом</w:t>
            </w:r>
          </w:p>
        </w:tc>
        <w:tc>
          <w:tcPr>
            <w:tcW w:w="0" w:type="auto"/>
          </w:tcPr>
          <w:p w14:paraId="106CF5F6" w14:textId="4BBA59EA" w:rsidR="005D5FAE" w:rsidRDefault="008560CB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D5FAE" w14:paraId="5CB2AA1B" w14:textId="77777777" w:rsidTr="005D5FAE">
        <w:tc>
          <w:tcPr>
            <w:tcW w:w="0" w:type="auto"/>
          </w:tcPr>
          <w:p w14:paraId="793B1A4B" w14:textId="47183E7F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14:paraId="6B6CA10F" w14:textId="377CF914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«Подвижная цель»</w:t>
            </w:r>
          </w:p>
        </w:tc>
        <w:tc>
          <w:tcPr>
            <w:tcW w:w="0" w:type="auto"/>
          </w:tcPr>
          <w:p w14:paraId="416BB95B" w14:textId="7E55BE27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42339719" w14:textId="77777777" w:rsidTr="005D5FAE">
        <w:tc>
          <w:tcPr>
            <w:tcW w:w="0" w:type="auto"/>
          </w:tcPr>
          <w:p w14:paraId="4D34A3AD" w14:textId="08227BD6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14:paraId="777803D4" w14:textId="615B6283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«Охотники и гуси»</w:t>
            </w:r>
          </w:p>
        </w:tc>
        <w:tc>
          <w:tcPr>
            <w:tcW w:w="0" w:type="auto"/>
          </w:tcPr>
          <w:p w14:paraId="5237D001" w14:textId="3A6CD06F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4DBF5B19" w14:textId="77777777" w:rsidTr="005D5FAE">
        <w:tc>
          <w:tcPr>
            <w:tcW w:w="0" w:type="auto"/>
          </w:tcPr>
          <w:p w14:paraId="503860AA" w14:textId="2DF57139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14:paraId="1DE137A5" w14:textId="32124A8A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«Стой!»</w:t>
            </w:r>
          </w:p>
        </w:tc>
        <w:tc>
          <w:tcPr>
            <w:tcW w:w="0" w:type="auto"/>
          </w:tcPr>
          <w:p w14:paraId="64207F45" w14:textId="7B850C4F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419AEA87" w14:textId="77777777" w:rsidTr="005D5FAE">
        <w:tc>
          <w:tcPr>
            <w:tcW w:w="0" w:type="auto"/>
          </w:tcPr>
          <w:p w14:paraId="4116B08A" w14:textId="3C055F30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14:paraId="1E7F6B89" w14:textId="4C6FF6A4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«Мяч соседу»</w:t>
            </w:r>
          </w:p>
        </w:tc>
        <w:tc>
          <w:tcPr>
            <w:tcW w:w="0" w:type="auto"/>
          </w:tcPr>
          <w:p w14:paraId="194D329A" w14:textId="3A3638AC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28AB55CB" w14:textId="77777777" w:rsidTr="005D5FAE">
        <w:tc>
          <w:tcPr>
            <w:tcW w:w="0" w:type="auto"/>
          </w:tcPr>
          <w:p w14:paraId="6F2419CD" w14:textId="77777777" w:rsidR="005D5FAE" w:rsidRDefault="005D5FAE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56FEC8BB" w14:textId="4D28EFA2" w:rsidR="005D5FAE" w:rsidRDefault="008560CB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Зимние забавы</w:t>
            </w:r>
          </w:p>
        </w:tc>
        <w:tc>
          <w:tcPr>
            <w:tcW w:w="0" w:type="auto"/>
          </w:tcPr>
          <w:p w14:paraId="07678022" w14:textId="367DE8D4" w:rsidR="005D5FAE" w:rsidRDefault="008560CB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5D5FAE" w14:paraId="75BF66D9" w14:textId="77777777" w:rsidTr="005D5FAE">
        <w:tc>
          <w:tcPr>
            <w:tcW w:w="0" w:type="auto"/>
          </w:tcPr>
          <w:p w14:paraId="5007247D" w14:textId="1759D1BA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14:paraId="3D0F9DC9" w14:textId="7FBE9454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«Быстрый лыжник»</w:t>
            </w:r>
          </w:p>
        </w:tc>
        <w:tc>
          <w:tcPr>
            <w:tcW w:w="0" w:type="auto"/>
          </w:tcPr>
          <w:p w14:paraId="1B2501B6" w14:textId="6ECA257A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28FE21C2" w14:textId="77777777" w:rsidTr="005D5FAE">
        <w:tc>
          <w:tcPr>
            <w:tcW w:w="0" w:type="auto"/>
          </w:tcPr>
          <w:p w14:paraId="4AD99AD4" w14:textId="6BCF95B3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0" w:type="auto"/>
          </w:tcPr>
          <w:p w14:paraId="19158492" w14:textId="14C5F7D6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«Пингвин с мячом»</w:t>
            </w:r>
          </w:p>
        </w:tc>
        <w:tc>
          <w:tcPr>
            <w:tcW w:w="0" w:type="auto"/>
          </w:tcPr>
          <w:p w14:paraId="698B8870" w14:textId="5C0C9D6C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111C044E" w14:textId="77777777" w:rsidTr="005D5FAE">
        <w:tc>
          <w:tcPr>
            <w:tcW w:w="0" w:type="auto"/>
          </w:tcPr>
          <w:p w14:paraId="3861C6A0" w14:textId="15AED8A9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14:paraId="1A0DB5FA" w14:textId="553C56F9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«Метко в цель»</w:t>
            </w:r>
          </w:p>
        </w:tc>
        <w:tc>
          <w:tcPr>
            <w:tcW w:w="0" w:type="auto"/>
          </w:tcPr>
          <w:p w14:paraId="1B0B0719" w14:textId="6B002BD9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11217087" w14:textId="77777777" w:rsidTr="005D5FAE">
        <w:tc>
          <w:tcPr>
            <w:tcW w:w="0" w:type="auto"/>
          </w:tcPr>
          <w:p w14:paraId="7ADDDCFA" w14:textId="6FBA7CC5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14:paraId="2C736F50" w14:textId="19E687CD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«Не наступи!»</w:t>
            </w:r>
          </w:p>
        </w:tc>
        <w:tc>
          <w:tcPr>
            <w:tcW w:w="0" w:type="auto"/>
          </w:tcPr>
          <w:p w14:paraId="638219B7" w14:textId="009F0817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1F5BF012" w14:textId="77777777" w:rsidTr="005D5FAE">
        <w:tc>
          <w:tcPr>
            <w:tcW w:w="0" w:type="auto"/>
          </w:tcPr>
          <w:p w14:paraId="4AE6A5DD" w14:textId="329A3807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14:paraId="0D75D951" w14:textId="2C059FA4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Катание с горок на санках</w:t>
            </w:r>
          </w:p>
        </w:tc>
        <w:tc>
          <w:tcPr>
            <w:tcW w:w="0" w:type="auto"/>
          </w:tcPr>
          <w:p w14:paraId="7D1EBD95" w14:textId="70060F2D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5D5FAE" w14:paraId="75466BC7" w14:textId="77777777" w:rsidTr="005D5FAE">
        <w:tc>
          <w:tcPr>
            <w:tcW w:w="0" w:type="auto"/>
          </w:tcPr>
          <w:p w14:paraId="2515AE72" w14:textId="77777777" w:rsidR="005D5FAE" w:rsidRDefault="005D5FAE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4BD1FEF7" w14:textId="338133BA" w:rsidR="005D5FAE" w:rsidRDefault="008560CB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Салки и пятнашки</w:t>
            </w:r>
          </w:p>
        </w:tc>
        <w:tc>
          <w:tcPr>
            <w:tcW w:w="0" w:type="auto"/>
          </w:tcPr>
          <w:p w14:paraId="522F225F" w14:textId="363C0AD4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5D5FAE" w14:paraId="383D568F" w14:textId="77777777" w:rsidTr="005D5FAE">
        <w:tc>
          <w:tcPr>
            <w:tcW w:w="0" w:type="auto"/>
          </w:tcPr>
          <w:p w14:paraId="29A1A642" w14:textId="6FA12465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14:paraId="3973FA48" w14:textId="531BA80C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«Челнок и догонялка»</w:t>
            </w:r>
          </w:p>
        </w:tc>
        <w:tc>
          <w:tcPr>
            <w:tcW w:w="0" w:type="auto"/>
          </w:tcPr>
          <w:p w14:paraId="315580DC" w14:textId="15A07390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405F5B83" w14:textId="77777777" w:rsidTr="005D5FAE">
        <w:tc>
          <w:tcPr>
            <w:tcW w:w="0" w:type="auto"/>
          </w:tcPr>
          <w:p w14:paraId="242E6F3D" w14:textId="13FE22BE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14:paraId="246E2EFC" w14:textId="5BDBD2F2" w:rsidR="005D5FAE" w:rsidRPr="008560CB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«Колесо»</w:t>
            </w:r>
          </w:p>
        </w:tc>
        <w:tc>
          <w:tcPr>
            <w:tcW w:w="0" w:type="auto"/>
          </w:tcPr>
          <w:p w14:paraId="320D3963" w14:textId="477E27AA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2A9C2B20" w14:textId="77777777" w:rsidTr="005D5FAE">
        <w:tc>
          <w:tcPr>
            <w:tcW w:w="0" w:type="auto"/>
          </w:tcPr>
          <w:p w14:paraId="2546948C" w14:textId="178783A8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14:paraId="1FBD7E2D" w14:textId="6FC7332B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«Пятнашки маршем»</w:t>
            </w:r>
          </w:p>
        </w:tc>
        <w:tc>
          <w:tcPr>
            <w:tcW w:w="0" w:type="auto"/>
          </w:tcPr>
          <w:p w14:paraId="439E4A7B" w14:textId="4DC4821E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17B5AB0D" w14:textId="77777777" w:rsidTr="005D5FAE">
        <w:tc>
          <w:tcPr>
            <w:tcW w:w="0" w:type="auto"/>
          </w:tcPr>
          <w:p w14:paraId="442F2751" w14:textId="5895EF87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14:paraId="60042D35" w14:textId="3F20AD63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«Салки в два круга»</w:t>
            </w:r>
          </w:p>
        </w:tc>
        <w:tc>
          <w:tcPr>
            <w:tcW w:w="0" w:type="auto"/>
          </w:tcPr>
          <w:p w14:paraId="1B4741D8" w14:textId="06C09F2E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439FC115" w14:textId="77777777" w:rsidTr="005D5FAE">
        <w:tc>
          <w:tcPr>
            <w:tcW w:w="0" w:type="auto"/>
          </w:tcPr>
          <w:p w14:paraId="2F6FD250" w14:textId="0B12F466" w:rsidR="005D5FAE" w:rsidRPr="008560CB" w:rsidRDefault="008560CB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14:paraId="6FE41091" w14:textId="6DC40FD6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«Салки в лесу»</w:t>
            </w:r>
          </w:p>
        </w:tc>
        <w:tc>
          <w:tcPr>
            <w:tcW w:w="0" w:type="auto"/>
          </w:tcPr>
          <w:p w14:paraId="1B5C6BC9" w14:textId="26A758DE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502D4D22" w14:textId="77777777" w:rsidTr="005D5FAE">
        <w:tc>
          <w:tcPr>
            <w:tcW w:w="0" w:type="auto"/>
          </w:tcPr>
          <w:p w14:paraId="62BF0BE8" w14:textId="77777777" w:rsidR="005D5FAE" w:rsidRDefault="005D5FAE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5638B5D8" w14:textId="7D08F61D" w:rsidR="005D5FAE" w:rsidRDefault="00091F53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Игры под музыку</w:t>
            </w:r>
          </w:p>
        </w:tc>
        <w:tc>
          <w:tcPr>
            <w:tcW w:w="0" w:type="auto"/>
          </w:tcPr>
          <w:p w14:paraId="58A51541" w14:textId="5BD6C2F3" w:rsidR="005D5FAE" w:rsidRDefault="00091F53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D5FAE" w14:paraId="14E12331" w14:textId="77777777" w:rsidTr="005D5FAE">
        <w:tc>
          <w:tcPr>
            <w:tcW w:w="0" w:type="auto"/>
          </w:tcPr>
          <w:p w14:paraId="74F4E81E" w14:textId="5901CD40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14:paraId="7279ADC6" w14:textId="0695F6D2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«Паровозики»</w:t>
            </w:r>
          </w:p>
        </w:tc>
        <w:tc>
          <w:tcPr>
            <w:tcW w:w="0" w:type="auto"/>
          </w:tcPr>
          <w:p w14:paraId="410C6DE8" w14:textId="1CAFC9E2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419FFFDB" w14:textId="77777777" w:rsidTr="005D5FAE">
        <w:tc>
          <w:tcPr>
            <w:tcW w:w="0" w:type="auto"/>
          </w:tcPr>
          <w:p w14:paraId="1C0FD456" w14:textId="352BFC73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22</w:t>
            </w:r>
          </w:p>
        </w:tc>
        <w:tc>
          <w:tcPr>
            <w:tcW w:w="0" w:type="auto"/>
          </w:tcPr>
          <w:p w14:paraId="2651B04D" w14:textId="6D79DF82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«Найди свою пару»</w:t>
            </w:r>
          </w:p>
        </w:tc>
        <w:tc>
          <w:tcPr>
            <w:tcW w:w="0" w:type="auto"/>
          </w:tcPr>
          <w:p w14:paraId="26E53146" w14:textId="1EE0B4B3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3070D0B3" w14:textId="77777777" w:rsidTr="005D5FAE">
        <w:tc>
          <w:tcPr>
            <w:tcW w:w="0" w:type="auto"/>
          </w:tcPr>
          <w:p w14:paraId="32273B97" w14:textId="73808657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</w:tcPr>
          <w:p w14:paraId="2625F130" w14:textId="64AB736F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«Слушай, делай»</w:t>
            </w:r>
          </w:p>
        </w:tc>
        <w:tc>
          <w:tcPr>
            <w:tcW w:w="0" w:type="auto"/>
          </w:tcPr>
          <w:p w14:paraId="18A29668" w14:textId="2D810973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08FF69F3" w14:textId="77777777" w:rsidTr="005D5FAE">
        <w:tc>
          <w:tcPr>
            <w:tcW w:w="0" w:type="auto"/>
          </w:tcPr>
          <w:p w14:paraId="7303305A" w14:textId="5BE887BA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0" w:type="auto"/>
          </w:tcPr>
          <w:p w14:paraId="5C62D7EB" w14:textId="7E8057A8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«Танцуй, стой!»</w:t>
            </w:r>
          </w:p>
        </w:tc>
        <w:tc>
          <w:tcPr>
            <w:tcW w:w="0" w:type="auto"/>
          </w:tcPr>
          <w:p w14:paraId="57022983" w14:textId="4A545320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1729225E" w14:textId="77777777" w:rsidTr="005D5FAE">
        <w:tc>
          <w:tcPr>
            <w:tcW w:w="0" w:type="auto"/>
          </w:tcPr>
          <w:p w14:paraId="49903D35" w14:textId="77777777" w:rsidR="005D5FAE" w:rsidRDefault="005D5FAE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3D89015B" w14:textId="2005BE01" w:rsidR="005D5FAE" w:rsidRDefault="00091F53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Эстафеты</w:t>
            </w:r>
          </w:p>
        </w:tc>
        <w:tc>
          <w:tcPr>
            <w:tcW w:w="0" w:type="auto"/>
          </w:tcPr>
          <w:p w14:paraId="4C05D780" w14:textId="1756FBDD" w:rsidR="005D5FAE" w:rsidRDefault="00091F53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5D5FAE" w14:paraId="7E5739ED" w14:textId="77777777" w:rsidTr="005D5FAE">
        <w:tc>
          <w:tcPr>
            <w:tcW w:w="0" w:type="auto"/>
          </w:tcPr>
          <w:p w14:paraId="201833F6" w14:textId="7F091C68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0" w:type="auto"/>
          </w:tcPr>
          <w:p w14:paraId="5B8E269A" w14:textId="6EB8F03D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«Эстафета *звездочкой*»</w:t>
            </w:r>
          </w:p>
        </w:tc>
        <w:tc>
          <w:tcPr>
            <w:tcW w:w="0" w:type="auto"/>
          </w:tcPr>
          <w:p w14:paraId="776BD1A9" w14:textId="2F670650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388C0488" w14:textId="77777777" w:rsidTr="005D5FAE">
        <w:tc>
          <w:tcPr>
            <w:tcW w:w="0" w:type="auto"/>
          </w:tcPr>
          <w:p w14:paraId="73562AC3" w14:textId="1B93BACB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0" w:type="auto"/>
          </w:tcPr>
          <w:p w14:paraId="4BB369CF" w14:textId="68D52AF3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«Кто первый?»</w:t>
            </w:r>
          </w:p>
        </w:tc>
        <w:tc>
          <w:tcPr>
            <w:tcW w:w="0" w:type="auto"/>
          </w:tcPr>
          <w:p w14:paraId="3CEF047D" w14:textId="1E69F9F7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48CB9BB3" w14:textId="77777777" w:rsidTr="005D5FAE">
        <w:tc>
          <w:tcPr>
            <w:tcW w:w="0" w:type="auto"/>
          </w:tcPr>
          <w:p w14:paraId="6E969611" w14:textId="0D71BEB6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0" w:type="auto"/>
          </w:tcPr>
          <w:p w14:paraId="22080104" w14:textId="4FFA3D55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«Эстафета парами»</w:t>
            </w:r>
          </w:p>
        </w:tc>
        <w:tc>
          <w:tcPr>
            <w:tcW w:w="0" w:type="auto"/>
          </w:tcPr>
          <w:p w14:paraId="281BAD14" w14:textId="62A73678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1E4E087D" w14:textId="77777777" w:rsidTr="005D5FAE">
        <w:tc>
          <w:tcPr>
            <w:tcW w:w="0" w:type="auto"/>
          </w:tcPr>
          <w:p w14:paraId="46210E26" w14:textId="5FAE1219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0" w:type="auto"/>
          </w:tcPr>
          <w:p w14:paraId="7D28A5C3" w14:textId="0EFA3244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«Эстафета линейная, с прыжками»</w:t>
            </w:r>
          </w:p>
        </w:tc>
        <w:tc>
          <w:tcPr>
            <w:tcW w:w="0" w:type="auto"/>
          </w:tcPr>
          <w:p w14:paraId="1B6C2181" w14:textId="43E18D35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56F00139" w14:textId="77777777" w:rsidTr="005D5FAE">
        <w:tc>
          <w:tcPr>
            <w:tcW w:w="0" w:type="auto"/>
          </w:tcPr>
          <w:p w14:paraId="32A866D9" w14:textId="77777777" w:rsidR="005D5FAE" w:rsidRDefault="005D5FAE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017E5898" w14:textId="36569C41" w:rsidR="005D5FAE" w:rsidRDefault="00091F53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Ориентирование</w:t>
            </w:r>
          </w:p>
        </w:tc>
        <w:tc>
          <w:tcPr>
            <w:tcW w:w="0" w:type="auto"/>
          </w:tcPr>
          <w:p w14:paraId="671976D0" w14:textId="33B53E95" w:rsidR="005D5FAE" w:rsidRDefault="00091F53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5D5FAE" w14:paraId="2DB62AAC" w14:textId="77777777" w:rsidTr="005D5FAE">
        <w:tc>
          <w:tcPr>
            <w:tcW w:w="0" w:type="auto"/>
          </w:tcPr>
          <w:p w14:paraId="506BD015" w14:textId="33B1B785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0" w:type="auto"/>
          </w:tcPr>
          <w:p w14:paraId="531A9071" w14:textId="5C62D59E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«Ищи клад»</w:t>
            </w:r>
          </w:p>
        </w:tc>
        <w:tc>
          <w:tcPr>
            <w:tcW w:w="0" w:type="auto"/>
          </w:tcPr>
          <w:p w14:paraId="3D241E96" w14:textId="59FDFEF1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47624CF9" w14:textId="77777777" w:rsidTr="005D5FAE">
        <w:tc>
          <w:tcPr>
            <w:tcW w:w="0" w:type="auto"/>
          </w:tcPr>
          <w:p w14:paraId="408FDB95" w14:textId="43DA396A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0" w:type="auto"/>
          </w:tcPr>
          <w:p w14:paraId="69E7A776" w14:textId="6AE478DF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«Параллельный марш»</w:t>
            </w:r>
          </w:p>
        </w:tc>
        <w:tc>
          <w:tcPr>
            <w:tcW w:w="0" w:type="auto"/>
          </w:tcPr>
          <w:p w14:paraId="77104CE1" w14:textId="002A4E07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D5FAE" w14:paraId="1D929023" w14:textId="77777777" w:rsidTr="005D5FAE">
        <w:tc>
          <w:tcPr>
            <w:tcW w:w="0" w:type="auto"/>
          </w:tcPr>
          <w:p w14:paraId="212FC241" w14:textId="25D97804" w:rsidR="005D5FAE" w:rsidRPr="00091F53" w:rsidRDefault="00091F53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0" w:type="auto"/>
          </w:tcPr>
          <w:p w14:paraId="403BEA44" w14:textId="22DE097F" w:rsidR="005D5FAE" w:rsidRDefault="00091F53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Итоговый урок</w:t>
            </w:r>
          </w:p>
        </w:tc>
        <w:tc>
          <w:tcPr>
            <w:tcW w:w="0" w:type="auto"/>
          </w:tcPr>
          <w:p w14:paraId="55970473" w14:textId="3B1F1106" w:rsidR="005D5FAE" w:rsidRDefault="00091F53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5D5FAE" w14:paraId="4DBE6BDE" w14:textId="77777777" w:rsidTr="005D5FAE">
        <w:tc>
          <w:tcPr>
            <w:tcW w:w="0" w:type="auto"/>
          </w:tcPr>
          <w:p w14:paraId="1AB058D2" w14:textId="77777777" w:rsidR="005D5FAE" w:rsidRDefault="005D5FAE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7A4C3C6A" w14:textId="77777777" w:rsidR="005D5FAE" w:rsidRDefault="005D5FAE" w:rsidP="001717D2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14:paraId="59B69D53" w14:textId="77777777" w:rsidR="005D5FAE" w:rsidRDefault="005D5FAE" w:rsidP="001717D2">
            <w:pPr>
              <w:rPr>
                <w:b/>
                <w:sz w:val="36"/>
                <w:szCs w:val="36"/>
              </w:rPr>
            </w:pPr>
          </w:p>
        </w:tc>
      </w:tr>
    </w:tbl>
    <w:p w14:paraId="64E49238" w14:textId="6ED3141B" w:rsidR="005D5FAE" w:rsidRDefault="005D5FAE" w:rsidP="001717D2">
      <w:pPr>
        <w:rPr>
          <w:b/>
          <w:sz w:val="36"/>
          <w:szCs w:val="36"/>
        </w:rPr>
      </w:pPr>
    </w:p>
    <w:p w14:paraId="72001A49" w14:textId="77777777" w:rsidR="00091F53" w:rsidRDefault="00091F53" w:rsidP="001717D2">
      <w:pPr>
        <w:rPr>
          <w:b/>
          <w:sz w:val="36"/>
          <w:szCs w:val="36"/>
        </w:rPr>
      </w:pPr>
    </w:p>
    <w:p w14:paraId="08FD681F" w14:textId="77777777" w:rsidR="00091F53" w:rsidRDefault="00091F53" w:rsidP="001717D2">
      <w:pPr>
        <w:rPr>
          <w:b/>
          <w:sz w:val="36"/>
          <w:szCs w:val="36"/>
        </w:rPr>
      </w:pPr>
    </w:p>
    <w:p w14:paraId="7C9029E0" w14:textId="77777777" w:rsidR="00091F53" w:rsidRDefault="00091F53" w:rsidP="001717D2">
      <w:pPr>
        <w:rPr>
          <w:b/>
          <w:sz w:val="36"/>
          <w:szCs w:val="36"/>
        </w:rPr>
      </w:pPr>
    </w:p>
    <w:p w14:paraId="41A3748E" w14:textId="77777777" w:rsidR="00091F53" w:rsidRDefault="00091F53" w:rsidP="001717D2">
      <w:pPr>
        <w:rPr>
          <w:b/>
          <w:sz w:val="36"/>
          <w:szCs w:val="36"/>
        </w:rPr>
      </w:pPr>
    </w:p>
    <w:p w14:paraId="36BB40EE" w14:textId="77777777" w:rsidR="00091F53" w:rsidRDefault="00091F53" w:rsidP="001717D2">
      <w:pPr>
        <w:rPr>
          <w:b/>
          <w:sz w:val="36"/>
          <w:szCs w:val="36"/>
        </w:rPr>
      </w:pPr>
    </w:p>
    <w:p w14:paraId="48B6C007" w14:textId="77777777" w:rsidR="00091F53" w:rsidRDefault="00091F53" w:rsidP="001717D2">
      <w:pPr>
        <w:rPr>
          <w:b/>
          <w:sz w:val="36"/>
          <w:szCs w:val="36"/>
        </w:rPr>
      </w:pPr>
    </w:p>
    <w:p w14:paraId="25F1B705" w14:textId="77777777" w:rsidR="00091F53" w:rsidRDefault="00091F53" w:rsidP="001717D2">
      <w:pPr>
        <w:rPr>
          <w:b/>
          <w:sz w:val="36"/>
          <w:szCs w:val="36"/>
        </w:rPr>
      </w:pPr>
    </w:p>
    <w:p w14:paraId="4506F290" w14:textId="77777777" w:rsidR="00091F53" w:rsidRDefault="00091F53" w:rsidP="001717D2">
      <w:pPr>
        <w:rPr>
          <w:b/>
          <w:sz w:val="36"/>
          <w:szCs w:val="36"/>
        </w:rPr>
      </w:pPr>
    </w:p>
    <w:p w14:paraId="36945D8C" w14:textId="77777777" w:rsidR="00091F53" w:rsidRDefault="00091F53" w:rsidP="001717D2">
      <w:pPr>
        <w:rPr>
          <w:b/>
          <w:sz w:val="36"/>
          <w:szCs w:val="36"/>
        </w:rPr>
      </w:pPr>
    </w:p>
    <w:p w14:paraId="74D59887" w14:textId="77777777" w:rsidR="00091F53" w:rsidRDefault="00091F53" w:rsidP="001717D2">
      <w:pPr>
        <w:rPr>
          <w:b/>
          <w:sz w:val="36"/>
          <w:szCs w:val="36"/>
        </w:rPr>
      </w:pPr>
    </w:p>
    <w:p w14:paraId="4149569F" w14:textId="77777777" w:rsidR="00091F53" w:rsidRDefault="00091F53" w:rsidP="001717D2">
      <w:pPr>
        <w:rPr>
          <w:b/>
          <w:sz w:val="36"/>
          <w:szCs w:val="36"/>
        </w:rPr>
      </w:pPr>
    </w:p>
    <w:p w14:paraId="358CFB09" w14:textId="77777777" w:rsidR="00091F53" w:rsidRDefault="00091F53" w:rsidP="001717D2">
      <w:pPr>
        <w:rPr>
          <w:b/>
          <w:sz w:val="36"/>
          <w:szCs w:val="36"/>
        </w:rPr>
      </w:pPr>
    </w:p>
    <w:p w14:paraId="76CBC8A2" w14:textId="77777777" w:rsidR="00091F53" w:rsidRPr="00091F53" w:rsidRDefault="00091F53" w:rsidP="001717D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4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63"/>
        <w:gridCol w:w="6880"/>
        <w:gridCol w:w="1628"/>
      </w:tblGrid>
      <w:tr w:rsidR="006A280F" w14:paraId="6D495940" w14:textId="77777777" w:rsidTr="00091F53">
        <w:tc>
          <w:tcPr>
            <w:tcW w:w="0" w:type="auto"/>
          </w:tcPr>
          <w:p w14:paraId="3C5BF6B5" w14:textId="731B6A5E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п/п</w:t>
            </w:r>
          </w:p>
        </w:tc>
        <w:tc>
          <w:tcPr>
            <w:tcW w:w="0" w:type="auto"/>
          </w:tcPr>
          <w:p w14:paraId="2F1441A4" w14:textId="7DCC908E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Темы занятий</w:t>
            </w:r>
          </w:p>
        </w:tc>
        <w:tc>
          <w:tcPr>
            <w:tcW w:w="0" w:type="auto"/>
          </w:tcPr>
          <w:p w14:paraId="3726F9C9" w14:textId="6F7602D7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кол-во час.</w:t>
            </w:r>
          </w:p>
        </w:tc>
      </w:tr>
      <w:tr w:rsidR="006A280F" w14:paraId="7D7992B8" w14:textId="77777777" w:rsidTr="00091F53">
        <w:tc>
          <w:tcPr>
            <w:tcW w:w="0" w:type="auto"/>
          </w:tcPr>
          <w:p w14:paraId="31F1E629" w14:textId="2BD293E5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14:paraId="28177AC1" w14:textId="1B3511A1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Вводный урок. Инструктаж по технике безопасности</w:t>
            </w:r>
          </w:p>
        </w:tc>
        <w:tc>
          <w:tcPr>
            <w:tcW w:w="0" w:type="auto"/>
          </w:tcPr>
          <w:p w14:paraId="27CCF902" w14:textId="77777777" w:rsidR="00091F53" w:rsidRDefault="00091F53" w:rsidP="001717D2">
            <w:pPr>
              <w:rPr>
                <w:sz w:val="36"/>
                <w:szCs w:val="36"/>
              </w:rPr>
            </w:pPr>
          </w:p>
        </w:tc>
      </w:tr>
      <w:tr w:rsidR="006A280F" w14:paraId="42B06189" w14:textId="77777777" w:rsidTr="00091F53">
        <w:tc>
          <w:tcPr>
            <w:tcW w:w="0" w:type="auto"/>
          </w:tcPr>
          <w:p w14:paraId="3BFEAA9C" w14:textId="77777777" w:rsidR="00091F53" w:rsidRDefault="00091F53" w:rsidP="001717D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33E3EFA0" w14:textId="1D57F60E" w:rsidR="00091F53" w:rsidRPr="006A280F" w:rsidRDefault="006A280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 зале и на площадке</w:t>
            </w:r>
          </w:p>
        </w:tc>
        <w:tc>
          <w:tcPr>
            <w:tcW w:w="0" w:type="auto"/>
          </w:tcPr>
          <w:p w14:paraId="4A6C9581" w14:textId="52874BFB" w:rsidR="00091F53" w:rsidRPr="006A280F" w:rsidRDefault="006A280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6A280F" w14:paraId="5C5F0678" w14:textId="77777777" w:rsidTr="00091F53">
        <w:tc>
          <w:tcPr>
            <w:tcW w:w="0" w:type="auto"/>
          </w:tcPr>
          <w:p w14:paraId="039A9F49" w14:textId="2B7AAE4E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14:paraId="5DDD772E" w14:textId="32ED3F8F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«Совушка»</w:t>
            </w:r>
          </w:p>
        </w:tc>
        <w:tc>
          <w:tcPr>
            <w:tcW w:w="0" w:type="auto"/>
          </w:tcPr>
          <w:p w14:paraId="1431FA61" w14:textId="1D33F7C3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4A1E6883" w14:textId="77777777" w:rsidTr="00091F53">
        <w:tc>
          <w:tcPr>
            <w:tcW w:w="0" w:type="auto"/>
          </w:tcPr>
          <w:p w14:paraId="44882261" w14:textId="1C7DC32D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0" w:type="auto"/>
          </w:tcPr>
          <w:p w14:paraId="359BB596" w14:textId="4D4BFC66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«Мешочек»</w:t>
            </w:r>
          </w:p>
        </w:tc>
        <w:tc>
          <w:tcPr>
            <w:tcW w:w="0" w:type="auto"/>
          </w:tcPr>
          <w:p w14:paraId="319206DF" w14:textId="6DB4AC8F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08F1AFC2" w14:textId="77777777" w:rsidTr="00091F53">
        <w:tc>
          <w:tcPr>
            <w:tcW w:w="0" w:type="auto"/>
          </w:tcPr>
          <w:p w14:paraId="0B9C38B8" w14:textId="1FB54AD9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0" w:type="auto"/>
          </w:tcPr>
          <w:p w14:paraId="03389721" w14:textId="1A421125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«Белки, орехи, шишки»</w:t>
            </w:r>
          </w:p>
        </w:tc>
        <w:tc>
          <w:tcPr>
            <w:tcW w:w="0" w:type="auto"/>
          </w:tcPr>
          <w:p w14:paraId="2D0A8DE1" w14:textId="474CD70B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62533DAC" w14:textId="77777777" w:rsidTr="00091F53">
        <w:tc>
          <w:tcPr>
            <w:tcW w:w="0" w:type="auto"/>
          </w:tcPr>
          <w:p w14:paraId="3AF066BD" w14:textId="090534D6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0" w:type="auto"/>
          </w:tcPr>
          <w:p w14:paraId="33A24285" w14:textId="739866F8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«Лягушка и цапля»</w:t>
            </w:r>
          </w:p>
        </w:tc>
        <w:tc>
          <w:tcPr>
            <w:tcW w:w="0" w:type="auto"/>
          </w:tcPr>
          <w:p w14:paraId="72DEA455" w14:textId="69E2ACD1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5C5F0F45" w14:textId="77777777" w:rsidTr="00091F53">
        <w:tc>
          <w:tcPr>
            <w:tcW w:w="0" w:type="auto"/>
          </w:tcPr>
          <w:p w14:paraId="2E71E5CC" w14:textId="27C8AC97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0" w:type="auto"/>
          </w:tcPr>
          <w:p w14:paraId="628995AE" w14:textId="6721F800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«лиса в курятнике»</w:t>
            </w:r>
          </w:p>
        </w:tc>
        <w:tc>
          <w:tcPr>
            <w:tcW w:w="0" w:type="auto"/>
          </w:tcPr>
          <w:p w14:paraId="5340147E" w14:textId="380CB660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262AFCFF" w14:textId="77777777" w:rsidTr="00091F53">
        <w:tc>
          <w:tcPr>
            <w:tcW w:w="0" w:type="auto"/>
          </w:tcPr>
          <w:p w14:paraId="45D9C0AE" w14:textId="77777777" w:rsidR="00091F53" w:rsidRDefault="00091F53" w:rsidP="001717D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4DC19B4B" w14:textId="5ABD62A8" w:rsidR="00091F53" w:rsidRPr="006A280F" w:rsidRDefault="006A280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Игры с мячом</w:t>
            </w:r>
          </w:p>
        </w:tc>
        <w:tc>
          <w:tcPr>
            <w:tcW w:w="0" w:type="auto"/>
          </w:tcPr>
          <w:p w14:paraId="176F5C0C" w14:textId="2E7EA272" w:rsidR="00091F53" w:rsidRPr="006A280F" w:rsidRDefault="006A280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6A280F" w14:paraId="71E299E8" w14:textId="77777777" w:rsidTr="00091F53">
        <w:tc>
          <w:tcPr>
            <w:tcW w:w="0" w:type="auto"/>
          </w:tcPr>
          <w:p w14:paraId="5A3884CC" w14:textId="4B2AB9F8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0" w:type="auto"/>
          </w:tcPr>
          <w:p w14:paraId="454B6EDC" w14:textId="342BAA52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«Перестрелка»</w:t>
            </w:r>
          </w:p>
        </w:tc>
        <w:tc>
          <w:tcPr>
            <w:tcW w:w="0" w:type="auto"/>
          </w:tcPr>
          <w:p w14:paraId="79E8C536" w14:textId="399044BA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46CB9F9B" w14:textId="77777777" w:rsidTr="00091F53">
        <w:tc>
          <w:tcPr>
            <w:tcW w:w="0" w:type="auto"/>
          </w:tcPr>
          <w:p w14:paraId="1D374BB3" w14:textId="412D2EAB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0" w:type="auto"/>
          </w:tcPr>
          <w:p w14:paraId="6D5FD396" w14:textId="22F78F8C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«Лапта»</w:t>
            </w:r>
          </w:p>
        </w:tc>
        <w:tc>
          <w:tcPr>
            <w:tcW w:w="0" w:type="auto"/>
          </w:tcPr>
          <w:p w14:paraId="10451F3A" w14:textId="6EA96E9B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75E83EE1" w14:textId="77777777" w:rsidTr="00091F53">
        <w:tc>
          <w:tcPr>
            <w:tcW w:w="0" w:type="auto"/>
          </w:tcPr>
          <w:p w14:paraId="0CB6C53E" w14:textId="7D642C36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0" w:type="auto"/>
          </w:tcPr>
          <w:p w14:paraId="5AB99D62" w14:textId="656279B2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«Шмель»</w:t>
            </w:r>
          </w:p>
        </w:tc>
        <w:tc>
          <w:tcPr>
            <w:tcW w:w="0" w:type="auto"/>
          </w:tcPr>
          <w:p w14:paraId="1DD7ABD8" w14:textId="750524BF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66B21CE6" w14:textId="77777777" w:rsidTr="00091F53">
        <w:tc>
          <w:tcPr>
            <w:tcW w:w="0" w:type="auto"/>
          </w:tcPr>
          <w:p w14:paraId="69C12D87" w14:textId="07010882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0" w:type="auto"/>
          </w:tcPr>
          <w:p w14:paraId="32FC948C" w14:textId="5D08E6EF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«Мяч в центре»</w:t>
            </w:r>
          </w:p>
        </w:tc>
        <w:tc>
          <w:tcPr>
            <w:tcW w:w="0" w:type="auto"/>
          </w:tcPr>
          <w:p w14:paraId="1EDB860B" w14:textId="615F9790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03FEB305" w14:textId="77777777" w:rsidTr="00091F53">
        <w:tc>
          <w:tcPr>
            <w:tcW w:w="0" w:type="auto"/>
          </w:tcPr>
          <w:p w14:paraId="5A0B99A4" w14:textId="77777777" w:rsidR="00091F53" w:rsidRDefault="00091F53" w:rsidP="001717D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0A120C9C" w14:textId="2B4669F9" w:rsidR="00091F53" w:rsidRPr="006A280F" w:rsidRDefault="006A280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Зимние забавы</w:t>
            </w:r>
          </w:p>
        </w:tc>
        <w:tc>
          <w:tcPr>
            <w:tcW w:w="0" w:type="auto"/>
          </w:tcPr>
          <w:p w14:paraId="717A82F4" w14:textId="475C3632" w:rsidR="00091F53" w:rsidRPr="006A280F" w:rsidRDefault="006A280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6A280F" w14:paraId="357599E8" w14:textId="77777777" w:rsidTr="00091F53">
        <w:tc>
          <w:tcPr>
            <w:tcW w:w="0" w:type="auto"/>
          </w:tcPr>
          <w:p w14:paraId="5D267B57" w14:textId="3797F39B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0" w:type="auto"/>
          </w:tcPr>
          <w:p w14:paraId="28569F1C" w14:textId="1A8C71C3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«Невидимки»</w:t>
            </w:r>
          </w:p>
        </w:tc>
        <w:tc>
          <w:tcPr>
            <w:tcW w:w="0" w:type="auto"/>
          </w:tcPr>
          <w:p w14:paraId="1E22BB3B" w14:textId="7B6DF906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2130CF8F" w14:textId="77777777" w:rsidTr="00091F53">
        <w:tc>
          <w:tcPr>
            <w:tcW w:w="0" w:type="auto"/>
          </w:tcPr>
          <w:p w14:paraId="7B9E1A17" w14:textId="5B695A2C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0" w:type="auto"/>
          </w:tcPr>
          <w:p w14:paraId="7B5BE920" w14:textId="5217C7A8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«Погоня за лисицей»</w:t>
            </w:r>
          </w:p>
        </w:tc>
        <w:tc>
          <w:tcPr>
            <w:tcW w:w="0" w:type="auto"/>
          </w:tcPr>
          <w:p w14:paraId="100B6BBC" w14:textId="1DE1039C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6E5E2B00" w14:textId="77777777" w:rsidTr="00091F53">
        <w:tc>
          <w:tcPr>
            <w:tcW w:w="0" w:type="auto"/>
          </w:tcPr>
          <w:p w14:paraId="689766A1" w14:textId="73B53428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0" w:type="auto"/>
          </w:tcPr>
          <w:p w14:paraId="13492BD9" w14:textId="5D43EF61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«Лесное пятиборье»</w:t>
            </w:r>
          </w:p>
        </w:tc>
        <w:tc>
          <w:tcPr>
            <w:tcW w:w="0" w:type="auto"/>
          </w:tcPr>
          <w:p w14:paraId="7923D2E2" w14:textId="5C544C1D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7E5B9BC0" w14:textId="77777777" w:rsidTr="00091F53">
        <w:tc>
          <w:tcPr>
            <w:tcW w:w="0" w:type="auto"/>
          </w:tcPr>
          <w:p w14:paraId="2DA4856E" w14:textId="4977D966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0" w:type="auto"/>
          </w:tcPr>
          <w:p w14:paraId="1B9F8C21" w14:textId="5E0EDE2B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«Русские забавы»</w:t>
            </w:r>
          </w:p>
        </w:tc>
        <w:tc>
          <w:tcPr>
            <w:tcW w:w="0" w:type="auto"/>
          </w:tcPr>
          <w:p w14:paraId="52CF862F" w14:textId="28F8E993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7196AB47" w14:textId="77777777" w:rsidTr="00091F53">
        <w:tc>
          <w:tcPr>
            <w:tcW w:w="0" w:type="auto"/>
          </w:tcPr>
          <w:p w14:paraId="1B731D6C" w14:textId="15DC0CF4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0" w:type="auto"/>
          </w:tcPr>
          <w:p w14:paraId="2A3C77B3" w14:textId="3B002373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«Катание с горок на санках»</w:t>
            </w:r>
          </w:p>
        </w:tc>
        <w:tc>
          <w:tcPr>
            <w:tcW w:w="0" w:type="auto"/>
          </w:tcPr>
          <w:p w14:paraId="6CC8E218" w14:textId="0F5CD0E4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6A280F" w14:paraId="3F563FD3" w14:textId="77777777" w:rsidTr="00091F53">
        <w:tc>
          <w:tcPr>
            <w:tcW w:w="0" w:type="auto"/>
          </w:tcPr>
          <w:p w14:paraId="3C35A6AC" w14:textId="77777777" w:rsidR="00091F53" w:rsidRDefault="00091F53" w:rsidP="001717D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7147F344" w14:textId="36516EB2" w:rsidR="00091F53" w:rsidRPr="006A280F" w:rsidRDefault="006A280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Салки и пятнашки</w:t>
            </w:r>
          </w:p>
        </w:tc>
        <w:tc>
          <w:tcPr>
            <w:tcW w:w="0" w:type="auto"/>
          </w:tcPr>
          <w:p w14:paraId="704C6F49" w14:textId="6D10863E" w:rsidR="00091F53" w:rsidRPr="006A280F" w:rsidRDefault="006A280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6A280F" w14:paraId="614198D2" w14:textId="77777777" w:rsidTr="00091F53">
        <w:tc>
          <w:tcPr>
            <w:tcW w:w="0" w:type="auto"/>
          </w:tcPr>
          <w:p w14:paraId="6ADB68AD" w14:textId="2DFAE1B9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0" w:type="auto"/>
          </w:tcPr>
          <w:p w14:paraId="7E4BABAE" w14:textId="1488203E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«Пятнашки с мячом»</w:t>
            </w:r>
          </w:p>
        </w:tc>
        <w:tc>
          <w:tcPr>
            <w:tcW w:w="0" w:type="auto"/>
          </w:tcPr>
          <w:p w14:paraId="38063590" w14:textId="0F9634EA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5D924A93" w14:textId="77777777" w:rsidTr="00091F53">
        <w:tc>
          <w:tcPr>
            <w:tcW w:w="0" w:type="auto"/>
          </w:tcPr>
          <w:p w14:paraId="2C90A361" w14:textId="0CB250F3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0" w:type="auto"/>
          </w:tcPr>
          <w:p w14:paraId="43D89A14" w14:textId="459D6ED0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«Салки обыкновенные»</w:t>
            </w:r>
          </w:p>
        </w:tc>
        <w:tc>
          <w:tcPr>
            <w:tcW w:w="0" w:type="auto"/>
          </w:tcPr>
          <w:p w14:paraId="679BC2EF" w14:textId="1078A591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458E5433" w14:textId="77777777" w:rsidTr="00091F53">
        <w:tc>
          <w:tcPr>
            <w:tcW w:w="0" w:type="auto"/>
          </w:tcPr>
          <w:p w14:paraId="5043DDFD" w14:textId="2FD82C7B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0" w:type="auto"/>
          </w:tcPr>
          <w:p w14:paraId="56A82506" w14:textId="0D0A8305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«Воробьишки и кот»</w:t>
            </w:r>
          </w:p>
        </w:tc>
        <w:tc>
          <w:tcPr>
            <w:tcW w:w="0" w:type="auto"/>
          </w:tcPr>
          <w:p w14:paraId="0BA14986" w14:textId="7F7453C2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129B876E" w14:textId="77777777" w:rsidTr="00091F53">
        <w:tc>
          <w:tcPr>
            <w:tcW w:w="0" w:type="auto"/>
          </w:tcPr>
          <w:p w14:paraId="0040FD0D" w14:textId="132F38FD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0" w:type="auto"/>
          </w:tcPr>
          <w:p w14:paraId="58388B00" w14:textId="46802D22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«Салки ноги от земли»</w:t>
            </w:r>
          </w:p>
        </w:tc>
        <w:tc>
          <w:tcPr>
            <w:tcW w:w="0" w:type="auto"/>
          </w:tcPr>
          <w:p w14:paraId="0C397072" w14:textId="2CBE4080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534BD25E" w14:textId="77777777" w:rsidTr="00091F53">
        <w:tc>
          <w:tcPr>
            <w:tcW w:w="0" w:type="auto"/>
          </w:tcPr>
          <w:p w14:paraId="73A73B68" w14:textId="15A9EE45" w:rsidR="00091F53" w:rsidRDefault="006A280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0" w:type="auto"/>
          </w:tcPr>
          <w:p w14:paraId="719F0AAD" w14:textId="195C9393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«Ловкие перебежки»</w:t>
            </w:r>
          </w:p>
        </w:tc>
        <w:tc>
          <w:tcPr>
            <w:tcW w:w="0" w:type="auto"/>
          </w:tcPr>
          <w:p w14:paraId="7D697F76" w14:textId="19BD2E1E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3BCFBB13" w14:textId="77777777" w:rsidTr="00091F53">
        <w:tc>
          <w:tcPr>
            <w:tcW w:w="0" w:type="auto"/>
          </w:tcPr>
          <w:p w14:paraId="1ED24DC5" w14:textId="77777777" w:rsidR="00091F53" w:rsidRDefault="00091F53" w:rsidP="001717D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04FE4E72" w14:textId="099EF08C" w:rsidR="00091F53" w:rsidRPr="0005028F" w:rsidRDefault="0005028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Игры под музыку</w:t>
            </w:r>
          </w:p>
        </w:tc>
        <w:tc>
          <w:tcPr>
            <w:tcW w:w="0" w:type="auto"/>
          </w:tcPr>
          <w:p w14:paraId="2B1410A8" w14:textId="317ECE74" w:rsidR="00091F53" w:rsidRPr="0005028F" w:rsidRDefault="0005028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6A280F" w14:paraId="2CBE55DC" w14:textId="77777777" w:rsidTr="00091F53">
        <w:tc>
          <w:tcPr>
            <w:tcW w:w="0" w:type="auto"/>
          </w:tcPr>
          <w:p w14:paraId="2B488AAA" w14:textId="68C2F654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0" w:type="auto"/>
          </w:tcPr>
          <w:p w14:paraId="18FC6F88" w14:textId="5F19947A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«Музыкальные змейки»</w:t>
            </w:r>
          </w:p>
        </w:tc>
        <w:tc>
          <w:tcPr>
            <w:tcW w:w="0" w:type="auto"/>
          </w:tcPr>
          <w:p w14:paraId="274F6ABB" w14:textId="4B399564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4EF307AD" w14:textId="77777777" w:rsidTr="00091F53">
        <w:tc>
          <w:tcPr>
            <w:tcW w:w="0" w:type="auto"/>
          </w:tcPr>
          <w:p w14:paraId="1CF0AF2B" w14:textId="1A70EB94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22</w:t>
            </w:r>
          </w:p>
        </w:tc>
        <w:tc>
          <w:tcPr>
            <w:tcW w:w="0" w:type="auto"/>
          </w:tcPr>
          <w:p w14:paraId="587CBAB8" w14:textId="38DA5D3F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«Зверюшки, навострите ушки»</w:t>
            </w:r>
          </w:p>
        </w:tc>
        <w:tc>
          <w:tcPr>
            <w:tcW w:w="0" w:type="auto"/>
          </w:tcPr>
          <w:p w14:paraId="4414043A" w14:textId="7B24F54A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0A689819" w14:textId="77777777" w:rsidTr="00091F53">
        <w:tc>
          <w:tcPr>
            <w:tcW w:w="0" w:type="auto"/>
          </w:tcPr>
          <w:p w14:paraId="5C7A532F" w14:textId="790A584A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0" w:type="auto"/>
          </w:tcPr>
          <w:p w14:paraId="5BD61C05" w14:textId="34EB6441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«Успей передать»</w:t>
            </w:r>
          </w:p>
        </w:tc>
        <w:tc>
          <w:tcPr>
            <w:tcW w:w="0" w:type="auto"/>
          </w:tcPr>
          <w:p w14:paraId="3FFDE5E0" w14:textId="53E32186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1467B34F" w14:textId="77777777" w:rsidTr="00091F53">
        <w:tc>
          <w:tcPr>
            <w:tcW w:w="0" w:type="auto"/>
          </w:tcPr>
          <w:p w14:paraId="699FA2C3" w14:textId="1CEA12AF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0" w:type="auto"/>
          </w:tcPr>
          <w:p w14:paraId="2C340F13" w14:textId="5068455B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«Без пары»</w:t>
            </w:r>
          </w:p>
        </w:tc>
        <w:tc>
          <w:tcPr>
            <w:tcW w:w="0" w:type="auto"/>
          </w:tcPr>
          <w:p w14:paraId="64330585" w14:textId="4B8A0572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79CD0C21" w14:textId="77777777" w:rsidTr="00091F53">
        <w:tc>
          <w:tcPr>
            <w:tcW w:w="0" w:type="auto"/>
          </w:tcPr>
          <w:p w14:paraId="69569811" w14:textId="77777777" w:rsidR="00091F53" w:rsidRDefault="00091F53" w:rsidP="001717D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3A14B11F" w14:textId="08FFB23F" w:rsidR="00091F53" w:rsidRPr="0005028F" w:rsidRDefault="0005028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Эстафеты</w:t>
            </w:r>
          </w:p>
        </w:tc>
        <w:tc>
          <w:tcPr>
            <w:tcW w:w="0" w:type="auto"/>
          </w:tcPr>
          <w:p w14:paraId="46DBD026" w14:textId="5465C778" w:rsidR="00091F53" w:rsidRPr="0005028F" w:rsidRDefault="0005028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6A280F" w14:paraId="683F87E9" w14:textId="77777777" w:rsidTr="00091F53">
        <w:tc>
          <w:tcPr>
            <w:tcW w:w="0" w:type="auto"/>
          </w:tcPr>
          <w:p w14:paraId="4A575562" w14:textId="5FA2235A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0" w:type="auto"/>
          </w:tcPr>
          <w:p w14:paraId="13737323" w14:textId="090B396B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«Эстафета с обручами»</w:t>
            </w:r>
          </w:p>
        </w:tc>
        <w:tc>
          <w:tcPr>
            <w:tcW w:w="0" w:type="auto"/>
          </w:tcPr>
          <w:p w14:paraId="4F14B3B8" w14:textId="4A5AEFAF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76B04F32" w14:textId="77777777" w:rsidTr="00091F53">
        <w:tc>
          <w:tcPr>
            <w:tcW w:w="0" w:type="auto"/>
          </w:tcPr>
          <w:p w14:paraId="684DEF53" w14:textId="6A332EF3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0" w:type="auto"/>
          </w:tcPr>
          <w:p w14:paraId="10E342C2" w14:textId="353E51A2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«Пингвины  с мячами»</w:t>
            </w:r>
          </w:p>
        </w:tc>
        <w:tc>
          <w:tcPr>
            <w:tcW w:w="0" w:type="auto"/>
          </w:tcPr>
          <w:p w14:paraId="7984CCC3" w14:textId="1DA9F554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13F244FE" w14:textId="77777777" w:rsidTr="00091F53">
        <w:tc>
          <w:tcPr>
            <w:tcW w:w="0" w:type="auto"/>
          </w:tcPr>
          <w:p w14:paraId="64DB22D4" w14:textId="489D18C3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0" w:type="auto"/>
          </w:tcPr>
          <w:p w14:paraId="45D40DFC" w14:textId="31F80C8C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«Эстафета с ведением мяча по прямой»</w:t>
            </w:r>
          </w:p>
        </w:tc>
        <w:tc>
          <w:tcPr>
            <w:tcW w:w="0" w:type="auto"/>
          </w:tcPr>
          <w:p w14:paraId="732956C2" w14:textId="1C354872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1DA74165" w14:textId="77777777" w:rsidTr="00091F53">
        <w:tc>
          <w:tcPr>
            <w:tcW w:w="0" w:type="auto"/>
          </w:tcPr>
          <w:p w14:paraId="504D8922" w14:textId="4DCBCDAD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0" w:type="auto"/>
          </w:tcPr>
          <w:p w14:paraId="4992B46B" w14:textId="37E43F3E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«Большая эстафета по кругу»</w:t>
            </w:r>
          </w:p>
        </w:tc>
        <w:tc>
          <w:tcPr>
            <w:tcW w:w="0" w:type="auto"/>
          </w:tcPr>
          <w:p w14:paraId="1C204943" w14:textId="43290858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7E73F650" w14:textId="77777777" w:rsidTr="00091F53">
        <w:tc>
          <w:tcPr>
            <w:tcW w:w="0" w:type="auto"/>
          </w:tcPr>
          <w:p w14:paraId="3484800E" w14:textId="77777777" w:rsidR="00091F53" w:rsidRDefault="00091F53" w:rsidP="001717D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5A31740C" w14:textId="1831E406" w:rsidR="00091F53" w:rsidRPr="0005028F" w:rsidRDefault="0005028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Ориентирование</w:t>
            </w:r>
          </w:p>
        </w:tc>
        <w:tc>
          <w:tcPr>
            <w:tcW w:w="0" w:type="auto"/>
          </w:tcPr>
          <w:p w14:paraId="363DDDD5" w14:textId="4D057BAB" w:rsidR="00091F53" w:rsidRPr="0005028F" w:rsidRDefault="0005028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6A280F" w14:paraId="5DA67D99" w14:textId="77777777" w:rsidTr="00091F53">
        <w:tc>
          <w:tcPr>
            <w:tcW w:w="0" w:type="auto"/>
          </w:tcPr>
          <w:p w14:paraId="41BD5545" w14:textId="66661F84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0" w:type="auto"/>
          </w:tcPr>
          <w:p w14:paraId="177D1BCC" w14:textId="3CDF2EA5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«Следопыты»</w:t>
            </w:r>
          </w:p>
        </w:tc>
        <w:tc>
          <w:tcPr>
            <w:tcW w:w="0" w:type="auto"/>
          </w:tcPr>
          <w:p w14:paraId="35A031E2" w14:textId="6D8661DD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39D15C4A" w14:textId="77777777" w:rsidTr="00091F53">
        <w:tc>
          <w:tcPr>
            <w:tcW w:w="0" w:type="auto"/>
          </w:tcPr>
          <w:p w14:paraId="572D2FE5" w14:textId="76D40755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0" w:type="auto"/>
          </w:tcPr>
          <w:p w14:paraId="7B9351CF" w14:textId="76BDE1A5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«Два города»</w:t>
            </w:r>
          </w:p>
        </w:tc>
        <w:tc>
          <w:tcPr>
            <w:tcW w:w="0" w:type="auto"/>
          </w:tcPr>
          <w:p w14:paraId="5DB6686F" w14:textId="57653CEA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6A280F" w14:paraId="6728BFCD" w14:textId="77777777" w:rsidTr="00091F53">
        <w:tc>
          <w:tcPr>
            <w:tcW w:w="0" w:type="auto"/>
          </w:tcPr>
          <w:p w14:paraId="2FCE674A" w14:textId="61DED0EC" w:rsidR="00091F53" w:rsidRDefault="0005028F" w:rsidP="001717D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0" w:type="auto"/>
          </w:tcPr>
          <w:p w14:paraId="1C5D44A5" w14:textId="3C01C780" w:rsidR="00091F53" w:rsidRPr="0005028F" w:rsidRDefault="0005028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Итоговый урок</w:t>
            </w:r>
          </w:p>
        </w:tc>
        <w:tc>
          <w:tcPr>
            <w:tcW w:w="0" w:type="auto"/>
          </w:tcPr>
          <w:p w14:paraId="411F41B6" w14:textId="2B4F4435" w:rsidR="00091F53" w:rsidRPr="0005028F" w:rsidRDefault="0005028F" w:rsidP="001717D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bookmarkStart w:id="0" w:name="_GoBack"/>
            <w:bookmarkEnd w:id="0"/>
          </w:p>
        </w:tc>
      </w:tr>
      <w:tr w:rsidR="006A280F" w14:paraId="499D1DBD" w14:textId="77777777" w:rsidTr="00091F53">
        <w:tc>
          <w:tcPr>
            <w:tcW w:w="0" w:type="auto"/>
          </w:tcPr>
          <w:p w14:paraId="21530FC3" w14:textId="77777777" w:rsidR="00091F53" w:rsidRDefault="00091F53" w:rsidP="001717D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0A908216" w14:textId="77777777" w:rsidR="00091F53" w:rsidRDefault="00091F53" w:rsidP="001717D2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64DB3C17" w14:textId="77777777" w:rsidR="00091F53" w:rsidRDefault="00091F53" w:rsidP="001717D2">
            <w:pPr>
              <w:rPr>
                <w:sz w:val="36"/>
                <w:szCs w:val="36"/>
              </w:rPr>
            </w:pPr>
          </w:p>
        </w:tc>
      </w:tr>
    </w:tbl>
    <w:p w14:paraId="7C8769F9" w14:textId="514C4A50" w:rsidR="00091F53" w:rsidRPr="00091F53" w:rsidRDefault="00091F53" w:rsidP="001717D2">
      <w:pPr>
        <w:rPr>
          <w:sz w:val="36"/>
          <w:szCs w:val="36"/>
        </w:rPr>
      </w:pPr>
    </w:p>
    <w:sectPr w:rsidR="00091F53" w:rsidRPr="0009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B1"/>
    <w:rsid w:val="0005028F"/>
    <w:rsid w:val="00091F53"/>
    <w:rsid w:val="000A65AB"/>
    <w:rsid w:val="001717D2"/>
    <w:rsid w:val="00422445"/>
    <w:rsid w:val="00445939"/>
    <w:rsid w:val="004B048C"/>
    <w:rsid w:val="005D5FAE"/>
    <w:rsid w:val="006A280F"/>
    <w:rsid w:val="006F0CCE"/>
    <w:rsid w:val="00703C15"/>
    <w:rsid w:val="0071073A"/>
    <w:rsid w:val="007314E0"/>
    <w:rsid w:val="00840A9C"/>
    <w:rsid w:val="00851B26"/>
    <w:rsid w:val="008560CB"/>
    <w:rsid w:val="008F458D"/>
    <w:rsid w:val="00931B12"/>
    <w:rsid w:val="00AC2DB1"/>
    <w:rsid w:val="00D23647"/>
    <w:rsid w:val="00EE0491"/>
    <w:rsid w:val="00E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5"/>
  </w:style>
  <w:style w:type="paragraph" w:styleId="1">
    <w:name w:val="heading 1"/>
    <w:basedOn w:val="a"/>
    <w:next w:val="a"/>
    <w:link w:val="10"/>
    <w:uiPriority w:val="9"/>
    <w:qFormat/>
    <w:rsid w:val="0070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15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3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03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3C15"/>
    <w:rPr>
      <w:rFonts w:asciiTheme="majorHAnsi" w:eastAsiaTheme="majorEastAsia" w:hAnsiTheme="majorHAnsi" w:cstheme="majorBidi"/>
      <w:color w:val="25406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3C15"/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3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3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3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3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3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3C15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3C15"/>
    <w:rPr>
      <w:b/>
      <w:bCs/>
    </w:rPr>
  </w:style>
  <w:style w:type="character" w:styleId="a9">
    <w:name w:val="Emphasis"/>
    <w:basedOn w:val="a0"/>
    <w:uiPriority w:val="20"/>
    <w:qFormat/>
    <w:rsid w:val="00703C15"/>
    <w:rPr>
      <w:i/>
      <w:iCs/>
    </w:rPr>
  </w:style>
  <w:style w:type="paragraph" w:styleId="aa">
    <w:name w:val="No Spacing"/>
    <w:uiPriority w:val="1"/>
    <w:qFormat/>
    <w:rsid w:val="00703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3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3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3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3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3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3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3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3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3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3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3C15"/>
    <w:pPr>
      <w:outlineLvl w:val="9"/>
    </w:pPr>
  </w:style>
  <w:style w:type="table" w:styleId="af4">
    <w:name w:val="Table Grid"/>
    <w:basedOn w:val="a1"/>
    <w:uiPriority w:val="59"/>
    <w:rsid w:val="0042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15"/>
  </w:style>
  <w:style w:type="paragraph" w:styleId="1">
    <w:name w:val="heading 1"/>
    <w:basedOn w:val="a"/>
    <w:next w:val="a"/>
    <w:link w:val="10"/>
    <w:uiPriority w:val="9"/>
    <w:qFormat/>
    <w:rsid w:val="00703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C15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3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03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3C15"/>
    <w:rPr>
      <w:rFonts w:asciiTheme="majorHAnsi" w:eastAsiaTheme="majorEastAsia" w:hAnsiTheme="majorHAnsi" w:cstheme="majorBidi"/>
      <w:color w:val="25406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3C15"/>
    <w:rPr>
      <w:rFonts w:asciiTheme="majorHAnsi" w:eastAsiaTheme="majorEastAsia" w:hAnsiTheme="majorHAnsi" w:cstheme="majorBidi"/>
      <w:i/>
      <w:iCs/>
      <w:color w:val="25406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3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3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3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3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3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3C15"/>
    <w:rPr>
      <w:rFonts w:asciiTheme="majorHAnsi" w:eastAsiaTheme="majorEastAsia" w:hAnsiTheme="majorHAnsi" w:cstheme="majorBidi"/>
      <w:color w:val="17375E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03C15"/>
    <w:rPr>
      <w:b/>
      <w:bCs/>
    </w:rPr>
  </w:style>
  <w:style w:type="character" w:styleId="a9">
    <w:name w:val="Emphasis"/>
    <w:basedOn w:val="a0"/>
    <w:uiPriority w:val="20"/>
    <w:qFormat/>
    <w:rsid w:val="00703C15"/>
    <w:rPr>
      <w:i/>
      <w:iCs/>
    </w:rPr>
  </w:style>
  <w:style w:type="paragraph" w:styleId="aa">
    <w:name w:val="No Spacing"/>
    <w:uiPriority w:val="1"/>
    <w:qFormat/>
    <w:rsid w:val="00703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3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3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3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3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3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03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03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03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03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03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3C15"/>
    <w:pPr>
      <w:outlineLvl w:val="9"/>
    </w:pPr>
  </w:style>
  <w:style w:type="table" w:styleId="af4">
    <w:name w:val="Table Grid"/>
    <w:basedOn w:val="a1"/>
    <w:uiPriority w:val="59"/>
    <w:rsid w:val="0042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3167B-B349-4A64-AD1F-C11E4FBB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2010-11-16T16:49:00Z</dcterms:created>
  <dcterms:modified xsi:type="dcterms:W3CDTF">2010-11-17T16:39:00Z</dcterms:modified>
</cp:coreProperties>
</file>