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5" w:rsidRPr="00D07156" w:rsidRDefault="00206165" w:rsidP="00D07156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6A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Конспект внеурочног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о занятия по теме «Любовь к Родине</w:t>
      </w:r>
      <w:r w:rsidRPr="002B6A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206165" w:rsidRDefault="00206165" w:rsidP="002B6A4A">
      <w:pPr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2B6A4A">
      <w:pPr>
        <w:rPr>
          <w:rFonts w:ascii="Times New Roman" w:hAnsi="Times New Roman" w:cs="Times New Roman"/>
          <w:sz w:val="28"/>
          <w:szCs w:val="28"/>
        </w:rPr>
      </w:pPr>
      <w:r w:rsidRPr="002B6A4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«Любовь-главное слово Вселенной. Любовь к Родине»</w:t>
      </w:r>
    </w:p>
    <w:p w:rsidR="00206165" w:rsidRPr="002B6A4A" w:rsidRDefault="00206165" w:rsidP="002B6A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6A4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206165" w:rsidRPr="00BF3FF5" w:rsidRDefault="00206165" w:rsidP="00BF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Родине большой и малой, познакомить со способами, возможностями заботы о Родине в данной момент;</w:t>
      </w:r>
    </w:p>
    <w:p w:rsidR="00206165" w:rsidRPr="00BF3FF5" w:rsidRDefault="00206165" w:rsidP="00BF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3FF5">
        <w:rPr>
          <w:rFonts w:ascii="Times New Roman" w:hAnsi="Times New Roman" w:cs="Times New Roman"/>
          <w:sz w:val="28"/>
          <w:szCs w:val="28"/>
        </w:rPr>
        <w:t>Создать условия для воспитания любви к Родине, стремление заботиться о ней, защищать ее;</w:t>
      </w:r>
    </w:p>
    <w:p w:rsidR="00206165" w:rsidRPr="00BF3FF5" w:rsidRDefault="00206165" w:rsidP="00BF3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BF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BF3FF5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FF5">
        <w:rPr>
          <w:rFonts w:ascii="Times New Roman" w:hAnsi="Times New Roman" w:cs="Times New Roman"/>
          <w:sz w:val="28"/>
          <w:szCs w:val="28"/>
        </w:rPr>
        <w:t>,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165" w:rsidRDefault="00206165" w:rsidP="002B6A4A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 w:rsidRPr="002B6A4A">
        <w:rPr>
          <w:rFonts w:ascii="Times New Roman" w:hAnsi="Times New Roman" w:cs="Times New Roman"/>
          <w:b/>
          <w:bCs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sz w:val="28"/>
          <w:szCs w:val="28"/>
        </w:rPr>
        <w:t>этическая беседа с элементами рассуждения.</w:t>
      </w:r>
    </w:p>
    <w:p w:rsidR="00206165" w:rsidRDefault="00206165" w:rsidP="002B6A4A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 w:rsidRPr="002B6A4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песня «С чего начинается Родина», </w:t>
      </w:r>
    </w:p>
    <w:p w:rsidR="00206165" w:rsidRPr="002B6A4A" w:rsidRDefault="00206165" w:rsidP="002B6A4A">
      <w:pPr>
        <w:pStyle w:val="ListParagraph"/>
        <w:ind w:left="-142"/>
        <w:rPr>
          <w:rFonts w:ascii="Times New Roman" w:hAnsi="Times New Roman" w:cs="Times New Roman"/>
          <w:sz w:val="28"/>
          <w:szCs w:val="28"/>
        </w:rPr>
      </w:pPr>
      <w:r w:rsidRPr="002B6A4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Журнал «Воспитание школьников» 2006г. №6, статья А.Хандюк «Россия-все, чем я живу»</w:t>
      </w:r>
    </w:p>
    <w:p w:rsidR="00206165" w:rsidRPr="002B6A4A" w:rsidRDefault="00206165" w:rsidP="002B6A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A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занятия: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991"/>
        <w:gridCol w:w="1771"/>
      </w:tblGrid>
      <w:tr w:rsidR="00206165" w:rsidRPr="00E4722C">
        <w:tc>
          <w:tcPr>
            <w:tcW w:w="1809" w:type="dxa"/>
          </w:tcPr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5991" w:type="dxa"/>
          </w:tcPr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771" w:type="dxa"/>
          </w:tcPr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206165" w:rsidRPr="00E4722C">
        <w:trPr>
          <w:trHeight w:val="136"/>
        </w:trPr>
        <w:tc>
          <w:tcPr>
            <w:tcW w:w="1809" w:type="dxa"/>
          </w:tcPr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1.Организационный момент</w:t>
            </w: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2.Актуализация знаний</w:t>
            </w: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3)Сообщение темы и целей занятия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Игра-викторина «Моя малая родина»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стихов о родине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Физминутка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в микрогруппе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Вступительная часть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ребята!!! Ровненько встали, на меня посмотрели, успокоились! Тихонечко садится второй ряд, еще тише – третий ряд и совсе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тихо - первый ряд! </w:t>
            </w: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Но прежде чем мы начнем наше занятие, я предлагаю вам вспомнить, что было на прошлых занятиях.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куда мы вступили, в какой союз???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-А к чему призывает нас  союз «Добра и милосердия», чему обязывает? (Мы совершаем добрые поступки, уважаем старших, помогаем там, где это необходимо).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-Какие добрые поступки вы совершили за это время? Расскажите!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а кто записал добрые поступки в тетрадь «Добрых дел»?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Покажите, пожалуйста, что вы записали.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Сколько у вас  нужных добрых дел!!!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-Давайте определим, какое важное большое дело мы все совершили за эту неделю? Поаплодируем себе!!! Поаплодируем тем, кто помогал другим!!!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 Ребята, а для кого и для чего вы совершали добрые дела?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-Для людей, природы, животных, родителей, друзей.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а почему вы совершали добрые поступки?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-То есть из-за любви к людям, родителям, животным, друзьям.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-А о любви к кому вы говорили на последнем занятии, ребята?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-О любви к родителям. Вы подарили своим родителям ромашку добрых слов? А какие чувства у ваших родителей, у мам и пап вызвал этот подарок? Что вам сказала мама, что сказал папа? А что почувствовали вы, какие переживания у вас возникли?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 У вас появилось желание сделать еще что хорошее и доброе для родителей, для ваших близких людей???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Я надеюсь, что ваши желания осуществляться и вы еще много сделаете добрых дел и совершите много хороших поступков!!!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а какое главное слово Вселенной?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-А почему слово ЛЮБОВЬ-главное слово Вселенной ?(Любовь человека к окружающему миру побуждает его сохранять чистоту наших рек, создавать новые леса, сады, сажать деревья, сохранять животных, беречь их от браконьеров. Любовь к людям побуждает человека проявлять к ним милосердие, доброту, заботу. Именно любовь согревает все на Земле своим ярким, лучистым, теплым светом. Как без солнца нет жизни, так и без любви нет живого на Земле, потому что любовь, как и солнце  согревает наш мир, дарит ему тепло)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 Сегодня мы с вами продолжим говорить о любви, как о главном слове Вселенной. И поговорим о любви к..? К чему как вы думаете?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А вот, чтобы догадаться к чему, я вам предлагаю прослушать песню. Звучит песня «С чего начинается Родина», идет показ слайдов.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Основная часть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-Что такое Родина? Как вы это понимаете, ребята?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Великую землю.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Любимую землю.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Где мы родились и живем,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Мы Родиной светлой.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Мы Родиной нашей зовем.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22C">
              <w:t xml:space="preserve"> </w:t>
            </w: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Верно, Родина- страна, в которой человек родился и гражданином которой является.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Родина- это родные просторы, реки, леса, поля. Это наши близкие, мама, папа, это наша история, это наш народ. Родина-это то, что нас объединяет. Родина-это наш город, наш дом, наша улица, наша двор, наша школа, любимая песня, все, что знакомо нам с детства.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есть понятие «Большая Родина» и «малая Родина».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-А что это за «малая родина»? А с чего начинается малая родина? (кто слушал песню внимательно?)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-Для какого-то Родина начинается с дома, с улицы. Для какого-с мамы и папы. Для какого- с верных товарищей, для какого-с русских березок, лесов, полей и деревень.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Малая родина- место, где человек родился, где он провел свое детство, где ему все кажется родным. Малая родина - наш родительский дом, улица, на которой мы живем, березки, которые растут в нашем любимом сквере, это город, в котором мы живем.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А сейчас мы поиграем в игру-викторину «Моя малая родина», проверим как вы хорошо знаете нашу малую родину.  За правильный ответ вы будете получать «звездочки».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1 Задание: Я задаю вопрос, а вы, если знаете ответ, поднимаете руку. За правильный ответ вы получаете звездочку.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-Как называется край, в котором мы живем?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-Назовите столицу нашей области?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-Что добывают в Кузбассе?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2 Задание: расскажите, что вы знаете о городе Кемерово. За правильный ответ вы получаете звездочку.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3 Задание: А сейчас мы проверим, как вы хорошо знаете известные места г.Кемерово. Я буду вам показывать слайды с местами города, а вы должны назвать эти места. Обязательно нужно сказать  правильное и полное название этого места.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За правильный ответ вы получаете звездочку.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-Молодцы, как много вы знаете о нашем городе Кемерово.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-Ребята, много песен и стихов о Родине сложено. С тех давних времен, как возникла наша родная земля, прославляют ее поэты и музыканты. Давайте, ребята, послушаем стихи и  скажем, что же можно родиной назвать.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-Итак, кто внимательно слушал, кто догадался: Что мы родиной зовем?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Что мы Родиной зовём?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Дом, где мы с тобой живём,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И берёзки, вдоль которых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Рядом с мамой мы идём.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Что мы Родиной зовём?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Поле с тонким колоском,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Наши праздники и песни,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Тёплый вечер за окном.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Что мы Родиной зовём?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Всё, что в сердце бережём,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И под небом синим-синим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Флаг России над Кремлём.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(В. Степанов)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Если скажут слово «родина»,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Сразу в памяти встаёт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Старый дом, в саду смородина,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Толстый тополь у ворот,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У реки берёзка-скромница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И ромашковый бугор...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А другим, наверно, вспомнится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Свой родной московский двор.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В лужах первые кораблики,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Где недавно был каток,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И большой соседней фабрики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Громкий, радостный гудок.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Или степь от маков красная,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Золотая целина...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Родина бывает разная, 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 xml:space="preserve"> Но у всех она одна!</w:t>
            </w: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(З. Александрова)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Так много значит слово «Родина», каждый понимает ее по-своему, но для всех она одна -Родина Россия!!!Это наша большая Родина-страна, в которой мы живем!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Нет края на свете красивей,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Нет Родины в мире светлей!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Россия, Россия, Россия, –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Что может быть сердцу милей?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И если бы нас вдруг спросили: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"А чем дорога вам страна?"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– Да тем, что для всех нас Россия,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Как мама родная, – одна!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22C">
              <w:rPr>
                <w:rFonts w:ascii="Times New Roman" w:hAnsi="Times New Roman" w:cs="Times New Roman"/>
              </w:rPr>
              <w:t>(В. Гудимов)</w:t>
            </w:r>
          </w:p>
          <w:p w:rsidR="00206165" w:rsidRPr="00E4722C" w:rsidRDefault="00206165" w:rsidP="00E4722C">
            <w:pPr>
              <w:spacing w:after="0" w:line="240" w:lineRule="auto"/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Физминутка </w:t>
            </w: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«Я, ты, он, она»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Большая наша страна. Огромная. Конца-края не видно. Много людей живет в нашей стране, много народов.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а что вы знаете о Родине России?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-Наша страна самая огромная страна в мире!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Она простирается от запада на Восток. Столица нашей Родины-Москва!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Природа нашей родины замечательна и красива! У нас находится самое глубокое пресное озеро мира – Байкал (пресное - значит несоленое, огромные запасы питьевой воды), у нас много лесов, озер и рек. У нас много полезных ископаемых, природных богатств, у нас самые большие  в мире запасы леса.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Мы первые совершили полет в космос.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 Ребята, вы знаете, кто был первым космонавтом? - Юрий Александрович Гагарин. А наш земляк  Алексей Архипович Леонов (родился он на севере Кузбасса) первым вышел в открытый космическое пространство.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Всю свою многовековую историю Россия терпела и нашествия, и войны, и погромы, и пожары, и страдания. Во все времена наш народ  стоял за Родину, русские люди  защищали землю нашу от врагов, сражались с недругами до последнего, отдавали жизни, умирали за родные края. И спокон веков- защита своей страны- обязанность каждого гражданина, каждого россиянина. Русский воин всегда славился находчивостью, сообразительностью, имена наших полководцев известны всему миру. Каких русских полководцев вы знаете? (Кутузов, Суворов, Жуков). Но не только взрослые, но и дети защищали свою родную землю. Об одном мальчике, совершившим героический подвиг я сегодня вам расскажу.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Леня Голиков во время Великой Отечественной войны был разведчиком ( добывал информацию о местах, где находились немецкие солдаты - наши враги). Однажды возвращаясь из разведки он, рискуя своей жизнью, гранатой подорвал легковую машину, в которой находился немецкий генерал-майор Рихард фон Виртц. В портфеле этого генерала хранились важные военные документы.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За свое проявленное мужество, отвагу и патриотизм, смелость Леня Голиков был награжден самой высокой наградой того времени- Орденом Золотой Звезды и ему было присуждено звание Героя Советского Союза.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Этой наградой награждались самые достойные люди, далеко не все взрослые могли получить такую награду. А ребенок, мальчик стал Героем Советского Союза за проявленный им героизм.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Вот такие героические подвиги совершали ребята из-за любви к Родине.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Главным богатством нашей страны является её люди, со своими традициями, обычаями, с великим русским языком. У нашей родины 145млн. сыновей и дочерей. Недаром нашу Родину называют Матерью. Как вы думаете почему?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-Потому что Родина, как Мама-это самое дорогое и любимое, что есть у нас. Как мама заботится о своих детях, так и родина заботится о каждом из нас.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-Ребята, а как вы думаете, Родина заботиться о вас? А каким образом? Что она делает для вас, что дает вам. Пожалуйста, поразмышляйте,  хорошо подумайте, прежде чем поднимать руку. (Защищает нас, заботится о том, чтобы мы стали грамотными, образованными людьми).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-А как, ребята, вы можете помочь своей Родине? Что вы можете сделать для своей страны сегодня?  Подумайте и поразмышляйте об этом в микрогруппах. Время на обдумывание 3минуты, после этого один человек от микрогруппы расскажет о ваших делах для страны.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Уверенна, что ваши дела, посвященные нашей стране,  принесут ей пользу.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Россия - эта великая, могучая, красивая держава.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Такой страны нет больше в мире. Нет в других странах красивой русской зимы, красавиц берез, птиц, которые поют сладостные песни, больших лесов, бескрайних полей: Всё это - наша с вами Родина, это Россия.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Ребята, берегите это большое счастье.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Берегите Россию - нет России другой.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Россию, ее тишину и покой.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Это небо и солнце, этот хлеб на столе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И родное оконце в позабытом селе.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Россию, чтобы сильной была,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нас от беды в трудный час сберегла.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Ей неведомы страхи, и крепка ее сталь.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последней рубахи ей для друга не жаль.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Россию - без нее нам не жить.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ее, чтобы вечно ей быть.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Нашей правдой и силой, нашей гордой судьбой.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Россию - нет России другой.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Заключительная часть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-Что вы важного узнали  из сегодняшнего занятия?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 xml:space="preserve">д/з: нарисовать рисунок «Моя малая Родина», 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найти истории о детях-героях и прочитать их.</w:t>
            </w:r>
          </w:p>
        </w:tc>
        <w:tc>
          <w:tcPr>
            <w:tcW w:w="1771" w:type="dxa"/>
          </w:tcPr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22C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65" w:rsidRPr="00E4722C" w:rsidRDefault="00206165" w:rsidP="00E47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165" w:rsidRDefault="00206165">
      <w:pPr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C76B34">
      <w:pPr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C76B34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206165" w:rsidSect="002B6A4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06165" w:rsidRPr="00D1788F" w:rsidRDefault="00206165" w:rsidP="00C76B3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1788F">
        <w:rPr>
          <w:rFonts w:ascii="Times New Roman" w:hAnsi="Times New Roman" w:cs="Times New Roman"/>
          <w:sz w:val="28"/>
          <w:szCs w:val="28"/>
        </w:rPr>
        <w:t xml:space="preserve">Великую землю.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165" w:rsidRPr="00D1788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1788F">
        <w:rPr>
          <w:rFonts w:ascii="Times New Roman" w:hAnsi="Times New Roman" w:cs="Times New Roman"/>
          <w:sz w:val="28"/>
          <w:szCs w:val="28"/>
        </w:rPr>
        <w:t xml:space="preserve">Любимую землю. </w:t>
      </w:r>
    </w:p>
    <w:p w:rsidR="00206165" w:rsidRPr="00D1788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1788F">
        <w:rPr>
          <w:rFonts w:ascii="Times New Roman" w:hAnsi="Times New Roman" w:cs="Times New Roman"/>
          <w:sz w:val="28"/>
          <w:szCs w:val="28"/>
        </w:rPr>
        <w:t xml:space="preserve">Где мы родились и живем, </w:t>
      </w:r>
    </w:p>
    <w:p w:rsidR="00206165" w:rsidRPr="00D1788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1788F">
        <w:rPr>
          <w:rFonts w:ascii="Times New Roman" w:hAnsi="Times New Roman" w:cs="Times New Roman"/>
          <w:sz w:val="28"/>
          <w:szCs w:val="28"/>
        </w:rPr>
        <w:t xml:space="preserve">Мы Родиной светлой. </w:t>
      </w:r>
    </w:p>
    <w:p w:rsidR="00206165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1788F">
        <w:rPr>
          <w:rFonts w:ascii="Times New Roman" w:hAnsi="Times New Roman" w:cs="Times New Roman"/>
          <w:sz w:val="28"/>
          <w:szCs w:val="28"/>
        </w:rPr>
        <w:t>Мы Родиной нашей зовем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Дом, где мы с тобой живём,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И берёзки, вдоль которых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Рядом с мамой мы идём.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Поле с тонким колоском,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Наши праздники и песни,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Тёплый вечер за окном.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Всё, что в сердце бережём,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И под небом синим-синим</w:t>
      </w:r>
    </w:p>
    <w:p w:rsidR="00206165" w:rsidRPr="005A195F" w:rsidRDefault="00206165" w:rsidP="005A195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Флаг России над Кремлём.</w:t>
      </w:r>
    </w:p>
    <w:p w:rsidR="00206165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Если скажут слово «родина»,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Сразу в памяти встаёт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Старый дом, в саду смородина,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Толстый тополь у ворот,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У реки берёзка-скромница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И ромашковый бугор...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А другим, наверно, вспомнится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Свой родной московский двор.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В лужах первые кораблики,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Где недавно был каток,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И большой соседней фабрики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Громкий, радостный гудок.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Или степь от маков красная,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Золотая целина...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Родина бывает разная, </w:t>
      </w:r>
    </w:p>
    <w:p w:rsidR="00206165" w:rsidRPr="005A195F" w:rsidRDefault="00206165" w:rsidP="005A19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 Но у всех она одна!</w:t>
      </w: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Default="00206165" w:rsidP="005A195F">
      <w:pPr>
        <w:rPr>
          <w:rFonts w:ascii="Times New Roman" w:hAnsi="Times New Roman" w:cs="Times New Roman"/>
        </w:rPr>
      </w:pP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Нет Родины в мире светлей!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Россия, Россия, Россия, –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И если бы нас вдруг спросили:</w:t>
      </w:r>
    </w:p>
    <w:p w:rsidR="00206165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 xml:space="preserve">"А чем дорога </w:t>
      </w:r>
      <w:r>
        <w:rPr>
          <w:rFonts w:ascii="Times New Roman" w:hAnsi="Times New Roman" w:cs="Times New Roman"/>
          <w:sz w:val="28"/>
          <w:szCs w:val="28"/>
        </w:rPr>
        <w:t>вам страна?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– Да тем, что для всех нас Россия,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Как мама родная, – одна!</w:t>
      </w:r>
    </w:p>
    <w:p w:rsidR="00206165" w:rsidRPr="005A195F" w:rsidRDefault="00206165" w:rsidP="005A195F">
      <w:pPr>
        <w:rPr>
          <w:rFonts w:ascii="Times New Roman" w:hAnsi="Times New Roman" w:cs="Times New Roman"/>
          <w:sz w:val="28"/>
          <w:szCs w:val="28"/>
        </w:rPr>
      </w:pPr>
      <w:r w:rsidRPr="005A195F">
        <w:rPr>
          <w:rFonts w:ascii="Times New Roman" w:hAnsi="Times New Roman" w:cs="Times New Roman"/>
          <w:sz w:val="28"/>
          <w:szCs w:val="28"/>
        </w:rPr>
        <w:t>(В. Гудимов)</w:t>
      </w:r>
    </w:p>
    <w:p w:rsidR="00206165" w:rsidRDefault="00206165" w:rsidP="005A195F">
      <w:pPr>
        <w:rPr>
          <w:rFonts w:ascii="Times New Roman" w:hAnsi="Times New Roman" w:cs="Times New Roman"/>
          <w:sz w:val="28"/>
          <w:szCs w:val="28"/>
        </w:rPr>
        <w:sectPr w:rsidR="00206165" w:rsidSect="005A195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06165" w:rsidRDefault="00206165" w:rsidP="005A195F">
      <w:pPr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5A195F">
      <w:pPr>
        <w:rPr>
          <w:rFonts w:ascii="Times New Roman" w:hAnsi="Times New Roman" w:cs="Times New Roman"/>
          <w:sz w:val="28"/>
          <w:szCs w:val="28"/>
        </w:rPr>
      </w:pP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>Берегите Россию - нет России другой.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Берегите Россию, ее тишину и покой. 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Это небо и солнце, этот хлеб на столе</w:t>
      </w:r>
    </w:p>
    <w:p w:rsidR="00206165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И родное оконце в позабытом селе.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Берегите Россию, чтобы сильной была, 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Чтобы нас от беды в трудный час сберегла.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Ей неведомы страхи, и крепка ее сталь. </w:t>
      </w:r>
    </w:p>
    <w:p w:rsidR="00206165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И последней рубахи ей для друга не жаль. 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Берегите Россию - без нее нам не жить.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Берегите ее, чтобы вечно ей быть.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Нашей правдой и силой, нашей гордой судьбой. </w:t>
      </w:r>
    </w:p>
    <w:p w:rsidR="00206165" w:rsidRPr="001246A7" w:rsidRDefault="00206165" w:rsidP="00C76B34">
      <w:pPr>
        <w:ind w:left="-851"/>
        <w:rPr>
          <w:rFonts w:ascii="Times New Roman" w:hAnsi="Times New Roman" w:cs="Times New Roman"/>
          <w:sz w:val="28"/>
          <w:szCs w:val="28"/>
        </w:rPr>
      </w:pPr>
      <w:r w:rsidRPr="001246A7">
        <w:rPr>
          <w:rFonts w:ascii="Times New Roman" w:hAnsi="Times New Roman" w:cs="Times New Roman"/>
          <w:sz w:val="28"/>
          <w:szCs w:val="28"/>
        </w:rPr>
        <w:t xml:space="preserve"> Берегите Россию - нет России другой.</w:t>
      </w:r>
    </w:p>
    <w:p w:rsidR="00206165" w:rsidRPr="00EE7C16" w:rsidRDefault="00206165" w:rsidP="0021664D">
      <w:pPr>
        <w:rPr>
          <w:rFonts w:ascii="Times New Roman" w:hAnsi="Times New Roman" w:cs="Times New Roman"/>
          <w:sz w:val="28"/>
          <w:szCs w:val="28"/>
        </w:rPr>
      </w:pPr>
    </w:p>
    <w:sectPr w:rsidR="00206165" w:rsidRPr="00EE7C16" w:rsidSect="005A195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5FA0"/>
    <w:multiLevelType w:val="hybridMultilevel"/>
    <w:tmpl w:val="F95AAFE8"/>
    <w:lvl w:ilvl="0" w:tplc="DC2E90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003"/>
    <w:multiLevelType w:val="hybridMultilevel"/>
    <w:tmpl w:val="AF1AFA0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C16"/>
    <w:rsid w:val="00052806"/>
    <w:rsid w:val="00074F74"/>
    <w:rsid w:val="000958A5"/>
    <w:rsid w:val="001246A7"/>
    <w:rsid w:val="00125B2F"/>
    <w:rsid w:val="00190FEE"/>
    <w:rsid w:val="001D36CD"/>
    <w:rsid w:val="001E06A6"/>
    <w:rsid w:val="00206165"/>
    <w:rsid w:val="00207D64"/>
    <w:rsid w:val="0021664D"/>
    <w:rsid w:val="002B6A4A"/>
    <w:rsid w:val="00371C7E"/>
    <w:rsid w:val="00384F39"/>
    <w:rsid w:val="0038799C"/>
    <w:rsid w:val="003C695E"/>
    <w:rsid w:val="003E26B2"/>
    <w:rsid w:val="003F115E"/>
    <w:rsid w:val="0040526D"/>
    <w:rsid w:val="00466221"/>
    <w:rsid w:val="004C23EE"/>
    <w:rsid w:val="004F2A70"/>
    <w:rsid w:val="00533915"/>
    <w:rsid w:val="00546EE4"/>
    <w:rsid w:val="005A195F"/>
    <w:rsid w:val="005A7B2A"/>
    <w:rsid w:val="005B2AE6"/>
    <w:rsid w:val="005B46CE"/>
    <w:rsid w:val="005C7C77"/>
    <w:rsid w:val="0060358B"/>
    <w:rsid w:val="00645F3B"/>
    <w:rsid w:val="00667883"/>
    <w:rsid w:val="00726ACC"/>
    <w:rsid w:val="00762AAD"/>
    <w:rsid w:val="00772CFC"/>
    <w:rsid w:val="00867926"/>
    <w:rsid w:val="008838B8"/>
    <w:rsid w:val="00886B14"/>
    <w:rsid w:val="00934927"/>
    <w:rsid w:val="00934FF6"/>
    <w:rsid w:val="009756FC"/>
    <w:rsid w:val="0098123F"/>
    <w:rsid w:val="00994B23"/>
    <w:rsid w:val="00995D4D"/>
    <w:rsid w:val="009C7AD6"/>
    <w:rsid w:val="00A46493"/>
    <w:rsid w:val="00A84C00"/>
    <w:rsid w:val="00AA6106"/>
    <w:rsid w:val="00AB2400"/>
    <w:rsid w:val="00B04A8F"/>
    <w:rsid w:val="00B062C2"/>
    <w:rsid w:val="00B27E0A"/>
    <w:rsid w:val="00B60301"/>
    <w:rsid w:val="00BF3FF5"/>
    <w:rsid w:val="00C34C64"/>
    <w:rsid w:val="00C642F4"/>
    <w:rsid w:val="00C76B34"/>
    <w:rsid w:val="00C87E34"/>
    <w:rsid w:val="00CD6AE3"/>
    <w:rsid w:val="00CE2A3F"/>
    <w:rsid w:val="00CF6581"/>
    <w:rsid w:val="00D07156"/>
    <w:rsid w:val="00D1788F"/>
    <w:rsid w:val="00D200A1"/>
    <w:rsid w:val="00D214D9"/>
    <w:rsid w:val="00D64392"/>
    <w:rsid w:val="00D67DF6"/>
    <w:rsid w:val="00E00CD8"/>
    <w:rsid w:val="00E4722C"/>
    <w:rsid w:val="00E520E6"/>
    <w:rsid w:val="00E7067B"/>
    <w:rsid w:val="00E752CA"/>
    <w:rsid w:val="00E81F0A"/>
    <w:rsid w:val="00EA53FF"/>
    <w:rsid w:val="00EA546F"/>
    <w:rsid w:val="00EB32F6"/>
    <w:rsid w:val="00ED3281"/>
    <w:rsid w:val="00EE24E3"/>
    <w:rsid w:val="00EE7C16"/>
    <w:rsid w:val="00EF14F0"/>
    <w:rsid w:val="00F56CBE"/>
    <w:rsid w:val="00F63BA8"/>
    <w:rsid w:val="00F6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7C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6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9</Pages>
  <Words>1893</Words>
  <Characters>10791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dcterms:created xsi:type="dcterms:W3CDTF">2011-11-06T14:35:00Z</dcterms:created>
  <dcterms:modified xsi:type="dcterms:W3CDTF">2012-12-03T09:12:00Z</dcterms:modified>
</cp:coreProperties>
</file>