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551"/>
        <w:gridCol w:w="1701"/>
        <w:gridCol w:w="1004"/>
        <w:gridCol w:w="1973"/>
        <w:gridCol w:w="1383"/>
      </w:tblGrid>
      <w:tr w:rsidR="00407EEA" w:rsidRPr="001A128F">
        <w:tc>
          <w:tcPr>
            <w:tcW w:w="959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>Код ЕГЭ</w:t>
            </w:r>
          </w:p>
        </w:tc>
        <w:tc>
          <w:tcPr>
            <w:tcW w:w="2551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>Почтовый адрес, Наименование учебного заведения</w:t>
            </w:r>
          </w:p>
        </w:tc>
        <w:tc>
          <w:tcPr>
            <w:tcW w:w="1701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>Предмет,</w:t>
            </w:r>
          </w:p>
          <w:p w:rsidR="00407EEA" w:rsidRPr="001A128F" w:rsidRDefault="00407EEA" w:rsidP="001A128F">
            <w:p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>класс</w:t>
            </w:r>
          </w:p>
        </w:tc>
        <w:tc>
          <w:tcPr>
            <w:tcW w:w="1004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>Количество участников</w:t>
            </w:r>
          </w:p>
        </w:tc>
        <w:tc>
          <w:tcPr>
            <w:tcW w:w="1973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>ФИО ответственного организатора и учителя</w:t>
            </w:r>
          </w:p>
        </w:tc>
        <w:tc>
          <w:tcPr>
            <w:tcW w:w="1383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jc w:val="center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 xml:space="preserve">Контактный телефон </w:t>
            </w:r>
          </w:p>
        </w:tc>
      </w:tr>
      <w:tr w:rsidR="00407EEA" w:rsidRPr="001A128F">
        <w:trPr>
          <w:trHeight w:val="1609"/>
        </w:trPr>
        <w:tc>
          <w:tcPr>
            <w:tcW w:w="959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rPr>
                <w:b/>
                <w:bCs/>
                <w:color w:val="FFFF00"/>
              </w:rPr>
            </w:pPr>
            <w:r w:rsidRPr="001A128F">
              <w:rPr>
                <w:b/>
                <w:bCs/>
                <w:color w:val="FFFF00"/>
              </w:rPr>
              <w:t>512544</w:t>
            </w:r>
          </w:p>
        </w:tc>
        <w:tc>
          <w:tcPr>
            <w:tcW w:w="2551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>654099, Кемеровская область, г. Кемерово, ул. Ленина,  дом. 243/1.</w:t>
            </w: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>МБОУ СОШ №1</w:t>
            </w:r>
          </w:p>
        </w:tc>
        <w:tc>
          <w:tcPr>
            <w:tcW w:w="1701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 xml:space="preserve">История  11кл </w:t>
            </w: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>Русский   5кл</w:t>
            </w: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</w:p>
          <w:p w:rsidR="00407EEA" w:rsidRPr="001A128F" w:rsidRDefault="00407EEA" w:rsidP="001A128F">
            <w:pPr>
              <w:spacing w:after="0" w:line="240" w:lineRule="auto"/>
            </w:pPr>
            <w:r w:rsidRPr="001A128F">
              <w:rPr>
                <w:color w:val="FFFF00"/>
              </w:rPr>
              <w:t>Всезнайка  3кл</w:t>
            </w:r>
          </w:p>
        </w:tc>
        <w:tc>
          <w:tcPr>
            <w:tcW w:w="1004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>4</w:t>
            </w: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>3</w:t>
            </w: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</w:p>
          <w:p w:rsidR="00407EEA" w:rsidRPr="001A128F" w:rsidRDefault="00407EEA" w:rsidP="001A128F">
            <w:pPr>
              <w:spacing w:after="0" w:line="240" w:lineRule="auto"/>
            </w:pPr>
            <w:r w:rsidRPr="001A128F">
              <w:rPr>
                <w:color w:val="FFFF00"/>
              </w:rPr>
              <w:t>2</w:t>
            </w:r>
          </w:p>
        </w:tc>
        <w:tc>
          <w:tcPr>
            <w:tcW w:w="1973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>Тимофеева Г.С.</w:t>
            </w:r>
          </w:p>
          <w:p w:rsidR="00407EEA" w:rsidRPr="001A128F" w:rsidRDefault="00407EEA" w:rsidP="001A128F">
            <w:pPr>
              <w:spacing w:after="0" w:line="240" w:lineRule="auto"/>
            </w:pPr>
            <w:r w:rsidRPr="001A128F">
              <w:rPr>
                <w:color w:val="FFFF00"/>
              </w:rPr>
              <w:t>Иванов И.И.</w:t>
            </w:r>
          </w:p>
        </w:tc>
        <w:tc>
          <w:tcPr>
            <w:tcW w:w="1383" w:type="dxa"/>
            <w:shd w:val="pct95" w:color="4F81BD" w:fill="FF0000"/>
          </w:tcPr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  <w:r w:rsidRPr="001A128F">
              <w:rPr>
                <w:color w:val="FFFF00"/>
              </w:rPr>
              <w:t>8-495-258-344-511</w:t>
            </w:r>
          </w:p>
          <w:p w:rsidR="00407EEA" w:rsidRPr="001A128F" w:rsidRDefault="00407EEA" w:rsidP="001A128F">
            <w:pPr>
              <w:spacing w:after="0" w:line="240" w:lineRule="auto"/>
              <w:rPr>
                <w:color w:val="FFFF00"/>
              </w:rPr>
            </w:pPr>
          </w:p>
          <w:p w:rsidR="00407EEA" w:rsidRPr="001A128F" w:rsidRDefault="00407EEA" w:rsidP="001A128F">
            <w:pPr>
              <w:spacing w:after="0" w:line="240" w:lineRule="auto"/>
            </w:pPr>
            <w:r w:rsidRPr="001A128F">
              <w:rPr>
                <w:color w:val="FFFF00"/>
              </w:rPr>
              <w:t>8-913-963-48-54</w:t>
            </w:r>
          </w:p>
        </w:tc>
      </w:tr>
    </w:tbl>
    <w:p w:rsidR="00407EEA" w:rsidRDefault="00407EEA"/>
    <w:p w:rsidR="00407EEA" w:rsidRPr="00153690" w:rsidRDefault="00407EEA" w:rsidP="00153690"/>
    <w:p w:rsidR="00407EEA" w:rsidRDefault="00407EEA" w:rsidP="00153690">
      <w:bookmarkStart w:id="0" w:name="_GoBack"/>
      <w:r>
        <w:t xml:space="preserve">Вся информация должна быть верна и  указана полностью! </w:t>
      </w:r>
    </w:p>
    <w:p w:rsidR="00407EEA" w:rsidRPr="00153690" w:rsidRDefault="00407EEA" w:rsidP="00153690">
      <w:r>
        <w:t>Иначе,  материалы для проведения конкурсов (и награждения победителей),  могут быть отправлены  не  по  Вашему  адресу!!!</w:t>
      </w:r>
    </w:p>
    <w:bookmarkEnd w:id="0"/>
    <w:p w:rsidR="00407EEA" w:rsidRPr="00153690" w:rsidRDefault="00407EEA" w:rsidP="00153690"/>
    <w:p w:rsidR="00407EEA" w:rsidRPr="00153690" w:rsidRDefault="00407EEA" w:rsidP="00153690"/>
    <w:p w:rsidR="00407EEA" w:rsidRPr="00153690" w:rsidRDefault="00407EEA" w:rsidP="00153690"/>
    <w:p w:rsidR="00407EEA" w:rsidRPr="00153690" w:rsidRDefault="00407EEA" w:rsidP="00153690"/>
    <w:p w:rsidR="00407EEA" w:rsidRPr="00153690" w:rsidRDefault="00407EEA" w:rsidP="00153690"/>
    <w:sectPr w:rsidR="00407EEA" w:rsidRPr="00153690" w:rsidSect="0017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5F8"/>
    <w:rsid w:val="00044B36"/>
    <w:rsid w:val="00153690"/>
    <w:rsid w:val="0017560B"/>
    <w:rsid w:val="001A128F"/>
    <w:rsid w:val="00232D9F"/>
    <w:rsid w:val="002A1E97"/>
    <w:rsid w:val="00342667"/>
    <w:rsid w:val="00407EEA"/>
    <w:rsid w:val="004618F2"/>
    <w:rsid w:val="006E400A"/>
    <w:rsid w:val="00761F83"/>
    <w:rsid w:val="007D55E1"/>
    <w:rsid w:val="008065F8"/>
    <w:rsid w:val="00AB455C"/>
    <w:rsid w:val="00DC2B53"/>
    <w:rsid w:val="00E1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6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81</Words>
  <Characters>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Alex</cp:lastModifiedBy>
  <cp:revision>8</cp:revision>
  <dcterms:created xsi:type="dcterms:W3CDTF">2014-03-20T03:46:00Z</dcterms:created>
  <dcterms:modified xsi:type="dcterms:W3CDTF">2014-06-21T04:14:00Z</dcterms:modified>
</cp:coreProperties>
</file>