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40" w:rsidRPr="007A38A7" w:rsidRDefault="00A80540" w:rsidP="007A38A7">
      <w:pPr>
        <w:jc w:val="both"/>
        <w:rPr>
          <w:b/>
          <w:i/>
          <w:sz w:val="28"/>
        </w:rPr>
      </w:pPr>
      <w:r w:rsidRPr="007A38A7">
        <w:rPr>
          <w:b/>
          <w:i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32pt" o:allowoverlap="f">
            <v:imagedata r:id="rId5" o:title=""/>
          </v:shape>
        </w:pict>
      </w:r>
    </w:p>
    <w:p w:rsidR="00A80540" w:rsidRPr="003D35CC" w:rsidRDefault="00A80540">
      <w:pPr>
        <w:rPr>
          <w:b/>
          <w:i/>
          <w:sz w:val="28"/>
        </w:rPr>
      </w:pPr>
      <w:r w:rsidRPr="003D35CC">
        <w:rPr>
          <w:b/>
          <w:i/>
          <w:sz w:val="28"/>
        </w:rPr>
        <w:t>По горизонтали:</w:t>
      </w:r>
    </w:p>
    <w:p w:rsidR="00A80540" w:rsidRPr="003D35CC" w:rsidRDefault="00A80540" w:rsidP="004F77AF">
      <w:pPr>
        <w:pStyle w:val="ListParagraph"/>
        <w:numPr>
          <w:ilvl w:val="0"/>
          <w:numId w:val="1"/>
        </w:numPr>
        <w:rPr>
          <w:sz w:val="28"/>
        </w:rPr>
      </w:pPr>
      <w:r w:rsidRPr="003D35CC">
        <w:rPr>
          <w:sz w:val="28"/>
        </w:rPr>
        <w:t xml:space="preserve">  Окраска звука.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4.</w:t>
      </w:r>
      <w:r w:rsidRPr="003D35CC">
        <w:rPr>
          <w:sz w:val="28"/>
        </w:rPr>
        <w:t xml:space="preserve">    Самая устойчивая ступень лада. </w:t>
      </w:r>
      <w:bookmarkStart w:id="0" w:name="_GoBack"/>
      <w:bookmarkEnd w:id="0"/>
      <w:r w:rsidRPr="003D35CC">
        <w:rPr>
          <w:sz w:val="28"/>
        </w:rPr>
        <w:t xml:space="preserve"> 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8</w:t>
      </w:r>
      <w:r w:rsidRPr="003D35CC">
        <w:rPr>
          <w:sz w:val="28"/>
        </w:rPr>
        <w:t>.    Быстрый темп.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9.</w:t>
      </w:r>
      <w:r w:rsidRPr="003D35CC">
        <w:rPr>
          <w:sz w:val="28"/>
        </w:rPr>
        <w:t xml:space="preserve">    Отрезок диапазона.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10.</w:t>
      </w:r>
      <w:r w:rsidRPr="003D35CC">
        <w:rPr>
          <w:sz w:val="28"/>
        </w:rPr>
        <w:t xml:space="preserve">  Высокий мужской голос.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13.</w:t>
      </w:r>
      <w:r w:rsidRPr="003D35CC">
        <w:rPr>
          <w:sz w:val="28"/>
        </w:rPr>
        <w:t xml:space="preserve">  Медленный темп.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16.</w:t>
      </w:r>
      <w:r w:rsidRPr="003D35CC">
        <w:rPr>
          <w:sz w:val="28"/>
        </w:rPr>
        <w:t xml:space="preserve">  Единица музыкального метра.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19.</w:t>
      </w:r>
      <w:r w:rsidRPr="003D35CC">
        <w:rPr>
          <w:sz w:val="28"/>
        </w:rPr>
        <w:t xml:space="preserve">  Сила звучания.</w:t>
      </w:r>
    </w:p>
    <w:p w:rsidR="00A80540" w:rsidRPr="003D35CC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20.</w:t>
      </w:r>
      <w:r w:rsidRPr="003D35CC">
        <w:rPr>
          <w:sz w:val="28"/>
        </w:rPr>
        <w:t xml:space="preserve">  Темп спокойного шага.</w:t>
      </w:r>
    </w:p>
    <w:p w:rsidR="00A80540" w:rsidRDefault="00A80540" w:rsidP="004F77AF">
      <w:pPr>
        <w:ind w:left="360"/>
        <w:rPr>
          <w:sz w:val="28"/>
        </w:rPr>
      </w:pPr>
      <w:r w:rsidRPr="003D35CC">
        <w:rPr>
          <w:b/>
          <w:sz w:val="28"/>
        </w:rPr>
        <w:t>21.</w:t>
      </w:r>
      <w:r w:rsidRPr="003D35CC">
        <w:rPr>
          <w:sz w:val="28"/>
        </w:rPr>
        <w:t xml:space="preserve">  Скорость движения в музыке.</w:t>
      </w:r>
    </w:p>
    <w:p w:rsidR="00A80540" w:rsidRPr="003D35CC" w:rsidRDefault="00A80540" w:rsidP="004F77AF">
      <w:pPr>
        <w:ind w:left="360"/>
        <w:rPr>
          <w:sz w:val="28"/>
        </w:rPr>
      </w:pPr>
    </w:p>
    <w:p w:rsidR="00A80540" w:rsidRPr="003D35CC" w:rsidRDefault="00A80540" w:rsidP="004F77AF">
      <w:pPr>
        <w:rPr>
          <w:b/>
          <w:i/>
          <w:sz w:val="28"/>
        </w:rPr>
      </w:pPr>
      <w:r w:rsidRPr="003D35CC">
        <w:rPr>
          <w:b/>
          <w:i/>
          <w:sz w:val="28"/>
        </w:rPr>
        <w:t>По вертикали:</w:t>
      </w:r>
    </w:p>
    <w:p w:rsidR="00A80540" w:rsidRPr="003D35CC" w:rsidRDefault="00A80540" w:rsidP="004F77AF">
      <w:pPr>
        <w:pStyle w:val="ListParagraph"/>
        <w:numPr>
          <w:ilvl w:val="0"/>
          <w:numId w:val="1"/>
        </w:numPr>
        <w:rPr>
          <w:sz w:val="28"/>
        </w:rPr>
      </w:pPr>
      <w:r w:rsidRPr="003D35CC">
        <w:rPr>
          <w:sz w:val="28"/>
        </w:rPr>
        <w:t>Одноголосно выраженная музыкальная мысль.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 xml:space="preserve">3.  </w:t>
      </w:r>
      <w:r w:rsidRPr="003D35CC">
        <w:rPr>
          <w:sz w:val="28"/>
        </w:rPr>
        <w:t>Коллектив певцов.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5.</w:t>
      </w:r>
      <w:r w:rsidRPr="003D35CC">
        <w:rPr>
          <w:sz w:val="28"/>
        </w:rPr>
        <w:t xml:space="preserve">  Чередование и соотношение длительностей звуков и акцентов.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6.</w:t>
      </w:r>
      <w:r w:rsidRPr="003D35CC">
        <w:rPr>
          <w:sz w:val="28"/>
        </w:rPr>
        <w:t xml:space="preserve">  Самый низкий женский певческий голос.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7.</w:t>
      </w:r>
      <w:r w:rsidRPr="003D35CC">
        <w:rPr>
          <w:sz w:val="28"/>
        </w:rPr>
        <w:t xml:space="preserve">  Второй по высоте инструмент группы струнных смычковых.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11.</w:t>
      </w:r>
      <w:r w:rsidRPr="003D35CC">
        <w:rPr>
          <w:sz w:val="28"/>
        </w:rPr>
        <w:t xml:space="preserve"> Медленный темп.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12.</w:t>
      </w:r>
      <w:r w:rsidRPr="003D35CC">
        <w:rPr>
          <w:sz w:val="28"/>
        </w:rPr>
        <w:t xml:space="preserve"> Высокий женский голос.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13.</w:t>
      </w:r>
      <w:r w:rsidRPr="003D35CC">
        <w:rPr>
          <w:sz w:val="28"/>
        </w:rPr>
        <w:t xml:space="preserve"> Взаимосвязь звуков между собой.</w:t>
      </w:r>
    </w:p>
    <w:p w:rsidR="00A80540" w:rsidRPr="003D35CC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14.</w:t>
      </w:r>
      <w:r w:rsidRPr="003D35CC">
        <w:rPr>
          <w:sz w:val="28"/>
        </w:rPr>
        <w:t xml:space="preserve"> Последовательность аккордов вместе с мелодией.</w:t>
      </w:r>
    </w:p>
    <w:p w:rsidR="00A80540" w:rsidRDefault="00A80540" w:rsidP="003D35CC">
      <w:pPr>
        <w:ind w:left="360"/>
        <w:rPr>
          <w:sz w:val="28"/>
        </w:rPr>
      </w:pPr>
      <w:r w:rsidRPr="003D35CC">
        <w:rPr>
          <w:b/>
          <w:sz w:val="28"/>
        </w:rPr>
        <w:t>15.</w:t>
      </w:r>
      <w:r w:rsidRPr="003D35CC">
        <w:rPr>
          <w:sz w:val="28"/>
        </w:rPr>
        <w:t xml:space="preserve"> Средний по высоте мужской голос.</w:t>
      </w:r>
    </w:p>
    <w:p w:rsidR="00A80540" w:rsidRDefault="00A80540" w:rsidP="003D35CC">
      <w:pPr>
        <w:ind w:left="360"/>
        <w:rPr>
          <w:sz w:val="28"/>
        </w:rPr>
      </w:pPr>
      <w:r>
        <w:rPr>
          <w:b/>
          <w:sz w:val="28"/>
        </w:rPr>
        <w:t>17.</w:t>
      </w:r>
      <w:r>
        <w:rPr>
          <w:sz w:val="28"/>
        </w:rPr>
        <w:t xml:space="preserve"> Музыкальная ткань.</w:t>
      </w:r>
    </w:p>
    <w:p w:rsidR="00A80540" w:rsidRPr="003D35CC" w:rsidRDefault="00A80540" w:rsidP="003D35CC">
      <w:pPr>
        <w:ind w:left="360"/>
        <w:rPr>
          <w:sz w:val="28"/>
        </w:rPr>
      </w:pPr>
      <w:r>
        <w:rPr>
          <w:b/>
          <w:sz w:val="28"/>
        </w:rPr>
        <w:t>18.</w:t>
      </w:r>
      <w:r>
        <w:rPr>
          <w:sz w:val="28"/>
        </w:rPr>
        <w:t xml:space="preserve"> Широкая напевная мелодия.</w:t>
      </w:r>
    </w:p>
    <w:sectPr w:rsidR="00A80540" w:rsidRPr="003D35CC" w:rsidSect="003D35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719"/>
    <w:multiLevelType w:val="hybridMultilevel"/>
    <w:tmpl w:val="D8B2C982"/>
    <w:lvl w:ilvl="0" w:tplc="1960D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AF"/>
    <w:rsid w:val="00166128"/>
    <w:rsid w:val="003242CA"/>
    <w:rsid w:val="003D35CC"/>
    <w:rsid w:val="003E5C6F"/>
    <w:rsid w:val="004F77AF"/>
    <w:rsid w:val="007A38A7"/>
    <w:rsid w:val="007C3E5D"/>
    <w:rsid w:val="00A80540"/>
    <w:rsid w:val="00D6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111</Words>
  <Characters>637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Loner-XP</cp:lastModifiedBy>
  <cp:revision>2</cp:revision>
  <cp:lastPrinted>2014-12-17T13:40:00Z</cp:lastPrinted>
  <dcterms:created xsi:type="dcterms:W3CDTF">2014-12-28T16:30:00Z</dcterms:created>
  <dcterms:modified xsi:type="dcterms:W3CDTF">2014-12-28T16:30:00Z</dcterms:modified>
</cp:coreProperties>
</file>